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2F" w:rsidRDefault="009F1D2F">
      <w:pPr>
        <w:rPr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5103"/>
      </w:tblGrid>
      <w:tr w:rsidR="00A86DFE" w:rsidTr="00C91BA4">
        <w:tc>
          <w:tcPr>
            <w:tcW w:w="4962" w:type="dxa"/>
          </w:tcPr>
          <w:p w:rsidR="00A86DFE" w:rsidRPr="00C71BFC" w:rsidRDefault="00BF06FE" w:rsidP="00C91BA4">
            <w:pPr>
              <w:rPr>
                <w:lang w:val="ru-RU"/>
              </w:rPr>
            </w:pPr>
            <w:r w:rsidRPr="00BF06FE">
              <w:rPr>
                <w:noProof/>
                <w:sz w:val="22"/>
                <w:lang w:val="ru-RU"/>
              </w:rPr>
              <w:pict>
                <v:line id="_x0000_s1110" style="position:absolute;z-index:251683840" from="326.4pt,11.8pt" to="511.65pt,11.8pt" o:allowincell="f"/>
              </w:pict>
            </w:r>
            <w:r w:rsidRPr="00BF06FE">
              <w:rPr>
                <w:noProof/>
                <w:sz w:val="22"/>
              </w:rPr>
              <w:pict>
                <v:line id="_x0000_s1027" style="position:absolute;z-index:251641856" from="64.4pt,11.8pt" to="245.25pt,11.8pt" o:allowincell="f"/>
              </w:pict>
            </w:r>
            <w:proofErr w:type="spellStart"/>
            <w:r w:rsidR="00251ED1">
              <w:rPr>
                <w:sz w:val="22"/>
              </w:rPr>
              <w:t>Кандитатура</w:t>
            </w:r>
            <w:proofErr w:type="spellEnd"/>
            <w:r w:rsidR="00C71BFC">
              <w:rPr>
                <w:sz w:val="22"/>
                <w:lang w:val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5103" w:type="dxa"/>
          </w:tcPr>
          <w:p w:rsidR="00A86DFE" w:rsidRPr="00C91BA4" w:rsidRDefault="00C71BFC" w:rsidP="00C91BA4">
            <w:pPr>
              <w:rPr>
                <w:sz w:val="22"/>
                <w:szCs w:val="22"/>
                <w:lang w:val="ru-RU"/>
              </w:rPr>
            </w:pPr>
            <w:r w:rsidRPr="00C91BA4">
              <w:rPr>
                <w:sz w:val="22"/>
                <w:szCs w:val="22"/>
                <w:lang w:val="ru-RU"/>
              </w:rPr>
              <w:t>к награждени</w:t>
            </w:r>
            <w:r w:rsidR="00C91BA4" w:rsidRPr="00C91BA4">
              <w:rPr>
                <w:sz w:val="22"/>
                <w:szCs w:val="22"/>
                <w:lang w:val="ru-RU"/>
              </w:rPr>
              <w:t xml:space="preserve">ю </w:t>
            </w:r>
          </w:p>
        </w:tc>
      </w:tr>
    </w:tbl>
    <w:p w:rsidR="00C91BA4" w:rsidRPr="00C91BA4" w:rsidRDefault="00C71BFC" w:rsidP="00C91BA4">
      <w:pPr>
        <w:pStyle w:val="31"/>
        <w:rPr>
          <w:szCs w:val="18"/>
        </w:rPr>
      </w:pPr>
      <w:r>
        <w:t xml:space="preserve">    </w:t>
      </w:r>
      <w:r w:rsidR="001512BC">
        <w:t xml:space="preserve">                              </w:t>
      </w:r>
      <w:r>
        <w:t xml:space="preserve"> (</w:t>
      </w:r>
      <w:r w:rsidRPr="009F1D2F">
        <w:rPr>
          <w:szCs w:val="18"/>
        </w:rPr>
        <w:t>фамилия, инициалы награждаемого</w:t>
      </w:r>
      <w:r w:rsidR="001512BC">
        <w:rPr>
          <w:szCs w:val="18"/>
        </w:rPr>
        <w:t xml:space="preserve"> лица</w:t>
      </w:r>
      <w:r w:rsidRPr="00C91BA4">
        <w:rPr>
          <w:szCs w:val="18"/>
        </w:rPr>
        <w:t>)</w:t>
      </w:r>
      <w:r w:rsidR="00C91BA4" w:rsidRPr="00C91BA4">
        <w:rPr>
          <w:szCs w:val="18"/>
        </w:rPr>
        <w:t xml:space="preserve">                                </w:t>
      </w:r>
      <w:r w:rsidR="00C91BA4">
        <w:rPr>
          <w:szCs w:val="18"/>
        </w:rPr>
        <w:t xml:space="preserve">             </w:t>
      </w:r>
      <w:r w:rsidR="00C91BA4" w:rsidRPr="00C91BA4">
        <w:rPr>
          <w:szCs w:val="18"/>
        </w:rPr>
        <w:t xml:space="preserve">  (наименование государственной награды)</w:t>
      </w:r>
    </w:p>
    <w:p w:rsidR="00A86DFE" w:rsidRPr="00C91BA4" w:rsidRDefault="00A86DFE">
      <w:pPr>
        <w:rPr>
          <w:sz w:val="18"/>
          <w:szCs w:val="18"/>
          <w:lang w:val="ru-RU"/>
        </w:rPr>
      </w:pPr>
    </w:p>
    <w:p w:rsidR="00C71BFC" w:rsidRDefault="00BF06FE">
      <w:pPr>
        <w:pStyle w:val="31"/>
        <w:rPr>
          <w:sz w:val="22"/>
        </w:rPr>
      </w:pPr>
      <w:r>
        <w:rPr>
          <w:noProof/>
          <w:sz w:val="22"/>
        </w:rPr>
        <w:pict>
          <v:line id="_x0000_s1111" style="position:absolute;z-index:251684864" from="76.7pt,10.1pt" to="511.65pt,10.1pt" o:allowincell="f"/>
        </w:pict>
      </w:r>
      <w:r w:rsidR="00C91BA4">
        <w:rPr>
          <w:sz w:val="22"/>
        </w:rPr>
        <w:t xml:space="preserve">рекомендована </w:t>
      </w:r>
    </w:p>
    <w:p w:rsidR="00C71BFC" w:rsidRDefault="00C91BA4" w:rsidP="00C91BA4">
      <w:pPr>
        <w:pStyle w:val="31"/>
        <w:ind w:left="3969"/>
        <w:rPr>
          <w:sz w:val="22"/>
        </w:rPr>
      </w:pPr>
      <w:r w:rsidRPr="00C91BA4">
        <w:rPr>
          <w:szCs w:val="18"/>
        </w:rPr>
        <w:t>(указывается место прохождения службы)</w:t>
      </w:r>
    </w:p>
    <w:p w:rsidR="00C71BFC" w:rsidRDefault="00C71BFC">
      <w:pPr>
        <w:pStyle w:val="31"/>
      </w:pPr>
    </w:p>
    <w:p w:rsidR="00C71BFC" w:rsidRDefault="00C91BA4">
      <w:pPr>
        <w:pStyle w:val="31"/>
        <w:rPr>
          <w:sz w:val="22"/>
          <w:szCs w:val="22"/>
        </w:rPr>
      </w:pPr>
      <w:r>
        <w:rPr>
          <w:sz w:val="22"/>
          <w:szCs w:val="22"/>
        </w:rPr>
        <w:t>п</w:t>
      </w:r>
      <w:r w:rsidR="00C71BFC" w:rsidRPr="00C71BFC">
        <w:rPr>
          <w:sz w:val="22"/>
          <w:szCs w:val="22"/>
        </w:rPr>
        <w:t xml:space="preserve">ротокол № </w:t>
      </w:r>
      <w:r w:rsidR="00C71BFC">
        <w:rPr>
          <w:sz w:val="22"/>
          <w:szCs w:val="22"/>
        </w:rPr>
        <w:t>________________ от « ____» ____________________20____ г.</w:t>
      </w:r>
    </w:p>
    <w:p w:rsidR="00C91BA4" w:rsidRDefault="00C91BA4">
      <w:pPr>
        <w:pStyle w:val="31"/>
        <w:rPr>
          <w:sz w:val="22"/>
          <w:szCs w:val="22"/>
        </w:rPr>
      </w:pPr>
    </w:p>
    <w:p w:rsidR="00C91BA4" w:rsidRDefault="00C91BA4" w:rsidP="00C91BA4">
      <w:pPr>
        <w:pStyle w:val="31"/>
        <w:ind w:left="3969" w:right="49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Непосредственный начальник (руководитель государственного органа (его подразделения) или организации, в котором проходит службу лицо, представленное к государственное награде)</w:t>
      </w:r>
      <w:proofErr w:type="gramEnd"/>
    </w:p>
    <w:p w:rsidR="00C91BA4" w:rsidRPr="00C71BFC" w:rsidRDefault="00C91BA4" w:rsidP="00C91BA4">
      <w:pPr>
        <w:pStyle w:val="31"/>
        <w:ind w:left="3969" w:right="490"/>
        <w:jc w:val="center"/>
        <w:rPr>
          <w:sz w:val="22"/>
          <w:szCs w:val="22"/>
        </w:rPr>
      </w:pPr>
    </w:p>
    <w:p w:rsidR="00C71BFC" w:rsidRPr="000C0DF0" w:rsidRDefault="00BF06FE">
      <w:pPr>
        <w:pStyle w:val="31"/>
        <w:rPr>
          <w:sz w:val="12"/>
        </w:rPr>
      </w:pPr>
      <w:r w:rsidRPr="00BF06FE">
        <w:rPr>
          <w:noProof/>
          <w:sz w:val="22"/>
          <w:szCs w:val="22"/>
        </w:rPr>
        <w:pict>
          <v:line id="_x0000_s1112" style="position:absolute;z-index:251685888" from="197.9pt,3.6pt" to="526.05pt,3.6pt" o:allowincell="f"/>
        </w:pict>
      </w:r>
    </w:p>
    <w:p w:rsidR="00A86DFE" w:rsidRPr="00C91BA4" w:rsidRDefault="00C91BA4" w:rsidP="00C91BA4">
      <w:pPr>
        <w:pStyle w:val="31"/>
        <w:ind w:left="3828"/>
        <w:jc w:val="center"/>
        <w:rPr>
          <w:szCs w:val="18"/>
        </w:rPr>
      </w:pPr>
      <w:r w:rsidRPr="00C91BA4">
        <w:rPr>
          <w:szCs w:val="18"/>
        </w:rPr>
        <w:t>(должность, воинское или специальное звание)</w:t>
      </w:r>
    </w:p>
    <w:p w:rsidR="00A86DFE" w:rsidRPr="00C91BA4" w:rsidRDefault="00C91BA4" w:rsidP="00C91BA4">
      <w:pPr>
        <w:pStyle w:val="31"/>
        <w:ind w:left="4253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C91BA4" w:rsidRDefault="00BF06FE">
      <w:pPr>
        <w:pStyle w:val="31"/>
        <w:rPr>
          <w:sz w:val="22"/>
        </w:rPr>
      </w:pPr>
      <w:r w:rsidRPr="00BF06FE">
        <w:rPr>
          <w:noProof/>
          <w:sz w:val="12"/>
        </w:rPr>
        <w:pict>
          <v:line id="_x0000_s1113" style="position:absolute;z-index:251686912" from="197.9pt,5.7pt" to="526.05pt,5.7pt" o:allowincell="f"/>
        </w:pict>
      </w:r>
      <w:r w:rsidR="00251ED1" w:rsidRPr="000C0DF0">
        <w:rPr>
          <w:sz w:val="22"/>
        </w:rPr>
        <w:t xml:space="preserve">         </w:t>
      </w:r>
    </w:p>
    <w:p w:rsidR="00C91BA4" w:rsidRDefault="00C91BA4" w:rsidP="00C91BA4">
      <w:pPr>
        <w:pStyle w:val="31"/>
        <w:ind w:left="6379"/>
        <w:rPr>
          <w:szCs w:val="18"/>
        </w:rPr>
      </w:pPr>
      <w:r>
        <w:rPr>
          <w:szCs w:val="18"/>
        </w:rPr>
        <w:t xml:space="preserve">           (подпись)</w:t>
      </w:r>
    </w:p>
    <w:p w:rsidR="00C91BA4" w:rsidRDefault="00BF06FE" w:rsidP="00C91BA4">
      <w:pPr>
        <w:pStyle w:val="31"/>
        <w:ind w:left="482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114" style="position:absolute;left:0;text-align:left;z-index:251687936" from="289.25pt,11.45pt" to="442.65pt,11.45pt" o:allowincell="f"/>
        </w:pict>
      </w:r>
      <w:r w:rsidR="00C91BA4">
        <w:rPr>
          <w:sz w:val="22"/>
          <w:szCs w:val="22"/>
        </w:rPr>
        <w:t>«_____»                                                              20 ____ г.</w:t>
      </w:r>
    </w:p>
    <w:p w:rsidR="00C91BA4" w:rsidRDefault="00C91BA4" w:rsidP="00C91BA4">
      <w:pPr>
        <w:pStyle w:val="31"/>
        <w:ind w:left="4820"/>
        <w:rPr>
          <w:sz w:val="22"/>
          <w:szCs w:val="22"/>
        </w:rPr>
      </w:pPr>
    </w:p>
    <w:p w:rsidR="00C91BA4" w:rsidRDefault="00C91BA4" w:rsidP="00C91BA4">
      <w:pPr>
        <w:pStyle w:val="3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ЗАКЛЮЧЕНИЕ СТАРШИХ НАЧАЛЬНИКОВ</w:t>
      </w:r>
    </w:p>
    <w:p w:rsidR="00C91BA4" w:rsidRPr="00C91BA4" w:rsidRDefault="00C91BA4" w:rsidP="00C91BA4">
      <w:pPr>
        <w:pStyle w:val="31"/>
        <w:jc w:val="center"/>
        <w:rPr>
          <w:sz w:val="22"/>
          <w:szCs w:val="22"/>
        </w:rPr>
      </w:pPr>
      <w:r>
        <w:rPr>
          <w:sz w:val="22"/>
          <w:szCs w:val="22"/>
        </w:rPr>
        <w:t>(при необходимости)</w:t>
      </w:r>
    </w:p>
    <w:p w:rsidR="00A86DFE" w:rsidRDefault="00A86DFE">
      <w:pPr>
        <w:pStyle w:val="31"/>
        <w:rPr>
          <w:sz w:val="22"/>
        </w:rPr>
      </w:pPr>
    </w:p>
    <w:p w:rsidR="006F0124" w:rsidRPr="001443D4" w:rsidRDefault="00BF06FE" w:rsidP="006F0124">
      <w:pPr>
        <w:pStyle w:val="31"/>
        <w:rPr>
          <w:szCs w:val="18"/>
        </w:rPr>
      </w:pPr>
      <w:r w:rsidRPr="00BF06FE">
        <w:rPr>
          <w:noProof/>
        </w:rPr>
        <w:pict>
          <v:line id="_x0000_s1099" style="position:absolute;z-index:251673600" from=".45pt,.15pt" to="230.85pt,.15pt" o:allowincell="f"/>
        </w:pict>
      </w:r>
      <w:r w:rsidRPr="00BF06FE">
        <w:rPr>
          <w:noProof/>
        </w:rPr>
        <w:pict>
          <v:line id="_x0000_s1100" style="position:absolute;z-index:251674624" from="275.55pt,.15pt" to="526.05pt,.15pt" o:allowincell="f"/>
        </w:pict>
      </w:r>
      <w:r w:rsidR="006F0124">
        <w:t xml:space="preserve">                                          </w:t>
      </w:r>
      <w:r w:rsidR="006F0124" w:rsidRPr="001443D4">
        <w:rPr>
          <w:szCs w:val="18"/>
        </w:rPr>
        <w:t>(</w:t>
      </w:r>
      <w:r w:rsidR="001443D4" w:rsidRPr="001443D4">
        <w:rPr>
          <w:szCs w:val="18"/>
        </w:rPr>
        <w:t>дол</w:t>
      </w:r>
      <w:r w:rsidR="001443D4">
        <w:rPr>
          <w:szCs w:val="18"/>
        </w:rPr>
        <w:t>ж</w:t>
      </w:r>
      <w:r w:rsidR="001443D4" w:rsidRPr="001443D4">
        <w:rPr>
          <w:szCs w:val="18"/>
        </w:rPr>
        <w:t>ность)</w:t>
      </w:r>
      <w:r w:rsidR="006F0124" w:rsidRPr="001443D4">
        <w:rPr>
          <w:szCs w:val="18"/>
        </w:rPr>
        <w:t xml:space="preserve">   </w:t>
      </w:r>
      <w:r w:rsidR="001443D4" w:rsidRPr="001443D4">
        <w:rPr>
          <w:szCs w:val="18"/>
        </w:rPr>
        <w:t xml:space="preserve">                    </w:t>
      </w:r>
      <w:r w:rsidR="006F0124" w:rsidRPr="001443D4">
        <w:rPr>
          <w:szCs w:val="18"/>
        </w:rPr>
        <w:t xml:space="preserve">                                                          </w:t>
      </w:r>
      <w:r w:rsidR="001443D4" w:rsidRPr="001443D4">
        <w:rPr>
          <w:szCs w:val="18"/>
        </w:rPr>
        <w:t xml:space="preserve">            </w:t>
      </w:r>
      <w:r w:rsidR="006F0124" w:rsidRPr="001443D4">
        <w:rPr>
          <w:szCs w:val="18"/>
        </w:rPr>
        <w:t xml:space="preserve"> (фамилия, инициалы)</w:t>
      </w:r>
    </w:p>
    <w:p w:rsidR="001443D4" w:rsidRPr="001443D4" w:rsidRDefault="00BF06FE" w:rsidP="001443D4">
      <w:pPr>
        <w:pStyle w:val="31"/>
        <w:ind w:left="4820"/>
        <w:rPr>
          <w:szCs w:val="18"/>
        </w:rPr>
      </w:pPr>
      <w:r>
        <w:rPr>
          <w:noProof/>
          <w:szCs w:val="18"/>
        </w:rPr>
        <w:pict>
          <v:line id="_x0000_s1032" style="position:absolute;left:0;text-align:left;z-index:251643904" from="274.05pt,7.65pt" to="526.05pt,7.65pt" o:allowincell="f"/>
        </w:pict>
      </w:r>
      <w:r>
        <w:rPr>
          <w:noProof/>
          <w:szCs w:val="18"/>
        </w:rPr>
        <w:pict>
          <v:line id="_x0000_s1030" style="position:absolute;left:0;text-align:left;z-index:251642880" from=".45pt,7.65pt" to="230.85pt,7.65pt" o:allowincell="f"/>
        </w:pict>
      </w:r>
      <w:r w:rsidR="001443D4" w:rsidRPr="001443D4">
        <w:rPr>
          <w:szCs w:val="18"/>
        </w:rPr>
        <w:t>М.П.</w:t>
      </w:r>
    </w:p>
    <w:p w:rsidR="00A86DFE" w:rsidRPr="007F7CB0" w:rsidRDefault="001443D4">
      <w:pPr>
        <w:pStyle w:val="31"/>
        <w:rPr>
          <w:szCs w:val="18"/>
        </w:rPr>
      </w:pPr>
      <w:r>
        <w:rPr>
          <w:szCs w:val="18"/>
        </w:rPr>
        <w:t xml:space="preserve"> </w:t>
      </w:r>
      <w:r w:rsidR="006F0124" w:rsidRPr="007F7CB0">
        <w:rPr>
          <w:szCs w:val="18"/>
        </w:rPr>
        <w:t xml:space="preserve">   </w:t>
      </w:r>
      <w:r w:rsidR="007F7CB0">
        <w:rPr>
          <w:szCs w:val="18"/>
        </w:rPr>
        <w:t xml:space="preserve">  </w:t>
      </w:r>
      <w:r w:rsidR="006F0124" w:rsidRPr="007F7CB0">
        <w:rPr>
          <w:szCs w:val="18"/>
        </w:rPr>
        <w:t xml:space="preserve">       </w:t>
      </w:r>
      <w:r w:rsidR="007F7CB0">
        <w:rPr>
          <w:szCs w:val="18"/>
        </w:rPr>
        <w:t xml:space="preserve">    </w:t>
      </w:r>
      <w:r w:rsidR="006F0124" w:rsidRPr="007F7CB0">
        <w:rPr>
          <w:szCs w:val="18"/>
        </w:rPr>
        <w:t xml:space="preserve">      (</w:t>
      </w:r>
      <w:r>
        <w:rPr>
          <w:szCs w:val="18"/>
        </w:rPr>
        <w:t>воинское или специальное звание</w:t>
      </w:r>
      <w:r w:rsidR="007F7CB0">
        <w:rPr>
          <w:szCs w:val="18"/>
        </w:rPr>
        <w:t>)</w:t>
      </w:r>
      <w:r w:rsidR="006F0124" w:rsidRPr="007F7CB0">
        <w:rPr>
          <w:szCs w:val="18"/>
        </w:rPr>
        <w:t xml:space="preserve">                                                                 </w:t>
      </w:r>
      <w:r w:rsidR="007F7CB0">
        <w:rPr>
          <w:szCs w:val="18"/>
        </w:rPr>
        <w:t xml:space="preserve">                 </w:t>
      </w:r>
      <w:r w:rsidR="006F0124" w:rsidRPr="007F7CB0">
        <w:rPr>
          <w:szCs w:val="18"/>
        </w:rPr>
        <w:t xml:space="preserve"> (подпись)</w:t>
      </w:r>
    </w:p>
    <w:p w:rsidR="00A86DFE" w:rsidRPr="001443D4" w:rsidRDefault="00251ED1">
      <w:pPr>
        <w:pStyle w:val="31"/>
        <w:rPr>
          <w:sz w:val="22"/>
        </w:rPr>
      </w:pPr>
      <w:r>
        <w:rPr>
          <w:sz w:val="22"/>
        </w:rPr>
        <w:t xml:space="preserve">  </w:t>
      </w:r>
    </w:p>
    <w:tbl>
      <w:tblPr>
        <w:tblW w:w="0" w:type="auto"/>
        <w:tblInd w:w="55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409"/>
        <w:gridCol w:w="993"/>
        <w:gridCol w:w="283"/>
      </w:tblGrid>
      <w:tr w:rsidR="00A86DFE" w:rsidTr="001443D4">
        <w:tc>
          <w:tcPr>
            <w:tcW w:w="993" w:type="dxa"/>
          </w:tcPr>
          <w:p w:rsidR="00A86DFE" w:rsidRDefault="00BF06FE">
            <w:pPr>
              <w:pStyle w:val="31"/>
              <w:rPr>
                <w:sz w:val="22"/>
              </w:rPr>
            </w:pPr>
            <w:r w:rsidRPr="00BF06FE">
              <w:rPr>
                <w:noProof/>
              </w:rPr>
              <w:pict>
                <v:line id="_x0000_s1039" style="position:absolute;z-index:251645952" from="456.5pt,12.75pt" to="490.65pt,12.75pt" o:allowincell="f"/>
              </w:pict>
            </w:r>
            <w:r w:rsidRPr="00BF06FE">
              <w:rPr>
                <w:noProof/>
              </w:rPr>
              <w:pict>
                <v:line id="_x0000_s1088" style="position:absolute;z-index:251671552" from="322.2pt,12.75pt" to="437.4pt,12.75pt" o:allowincell="f"/>
              </w:pict>
            </w:r>
            <w:r w:rsidRPr="00BF06FE">
              <w:rPr>
                <w:noProof/>
              </w:rPr>
              <w:pict>
                <v:line id="_x0000_s1087" style="position:absolute;flip:x;z-index:251670528" from="280.05pt,12.75pt" to="316.05pt,12.75pt" o:allowincell="f"/>
              </w:pict>
            </w:r>
            <w:r w:rsidR="00251ED1">
              <w:rPr>
                <w:sz w:val="22"/>
                <w:lang w:val="en-US"/>
              </w:rPr>
              <w:t>“             “</w:t>
            </w:r>
          </w:p>
        </w:tc>
        <w:tc>
          <w:tcPr>
            <w:tcW w:w="2409" w:type="dxa"/>
          </w:tcPr>
          <w:p w:rsidR="00A86DFE" w:rsidRDefault="00A86DFE">
            <w:pPr>
              <w:pStyle w:val="31"/>
              <w:rPr>
                <w:sz w:val="22"/>
              </w:rPr>
            </w:pPr>
          </w:p>
        </w:tc>
        <w:tc>
          <w:tcPr>
            <w:tcW w:w="993" w:type="dxa"/>
          </w:tcPr>
          <w:p w:rsidR="00A86DFE" w:rsidRDefault="006F0124">
            <w:pPr>
              <w:pStyle w:val="3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83" w:type="dxa"/>
          </w:tcPr>
          <w:p w:rsidR="00A86DFE" w:rsidRDefault="00251ED1">
            <w:pPr>
              <w:pStyle w:val="31"/>
              <w:rPr>
                <w:sz w:val="22"/>
              </w:rPr>
            </w:pP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sym w:font="Symbol" w:char="F02E"/>
            </w:r>
          </w:p>
        </w:tc>
      </w:tr>
      <w:tr w:rsidR="006F0124" w:rsidTr="001443D4">
        <w:trPr>
          <w:trHeight w:val="85"/>
        </w:trPr>
        <w:tc>
          <w:tcPr>
            <w:tcW w:w="993" w:type="dxa"/>
          </w:tcPr>
          <w:p w:rsidR="006F0124" w:rsidRDefault="006F0124">
            <w:pPr>
              <w:pStyle w:val="31"/>
              <w:rPr>
                <w:noProof/>
              </w:rPr>
            </w:pPr>
          </w:p>
        </w:tc>
        <w:tc>
          <w:tcPr>
            <w:tcW w:w="2409" w:type="dxa"/>
          </w:tcPr>
          <w:p w:rsidR="006F0124" w:rsidRDefault="006F0124">
            <w:pPr>
              <w:pStyle w:val="31"/>
              <w:rPr>
                <w:sz w:val="22"/>
              </w:rPr>
            </w:pPr>
          </w:p>
        </w:tc>
        <w:tc>
          <w:tcPr>
            <w:tcW w:w="993" w:type="dxa"/>
          </w:tcPr>
          <w:p w:rsidR="006F0124" w:rsidRDefault="006F0124">
            <w:pPr>
              <w:pStyle w:val="31"/>
              <w:rPr>
                <w:sz w:val="22"/>
              </w:rPr>
            </w:pPr>
          </w:p>
        </w:tc>
        <w:tc>
          <w:tcPr>
            <w:tcW w:w="283" w:type="dxa"/>
          </w:tcPr>
          <w:p w:rsidR="006F0124" w:rsidRDefault="006F0124">
            <w:pPr>
              <w:pStyle w:val="31"/>
              <w:rPr>
                <w:sz w:val="22"/>
              </w:rPr>
            </w:pPr>
          </w:p>
        </w:tc>
      </w:tr>
      <w:tr w:rsidR="009F1D2F" w:rsidTr="001443D4">
        <w:trPr>
          <w:trHeight w:val="80"/>
        </w:trPr>
        <w:tc>
          <w:tcPr>
            <w:tcW w:w="993" w:type="dxa"/>
          </w:tcPr>
          <w:p w:rsidR="009F1D2F" w:rsidRDefault="009F1D2F">
            <w:pPr>
              <w:pStyle w:val="31"/>
              <w:rPr>
                <w:noProof/>
              </w:rPr>
            </w:pPr>
          </w:p>
        </w:tc>
        <w:tc>
          <w:tcPr>
            <w:tcW w:w="2409" w:type="dxa"/>
          </w:tcPr>
          <w:p w:rsidR="009F1D2F" w:rsidRDefault="009F1D2F">
            <w:pPr>
              <w:pStyle w:val="31"/>
              <w:rPr>
                <w:sz w:val="22"/>
              </w:rPr>
            </w:pPr>
          </w:p>
        </w:tc>
        <w:tc>
          <w:tcPr>
            <w:tcW w:w="993" w:type="dxa"/>
          </w:tcPr>
          <w:p w:rsidR="009F1D2F" w:rsidRDefault="009F1D2F">
            <w:pPr>
              <w:pStyle w:val="31"/>
              <w:rPr>
                <w:sz w:val="22"/>
              </w:rPr>
            </w:pPr>
          </w:p>
        </w:tc>
        <w:tc>
          <w:tcPr>
            <w:tcW w:w="283" w:type="dxa"/>
          </w:tcPr>
          <w:p w:rsidR="009F1D2F" w:rsidRDefault="009F1D2F">
            <w:pPr>
              <w:pStyle w:val="31"/>
              <w:rPr>
                <w:sz w:val="22"/>
              </w:rPr>
            </w:pPr>
          </w:p>
        </w:tc>
      </w:tr>
    </w:tbl>
    <w:p w:rsidR="001443D4" w:rsidRPr="001443D4" w:rsidRDefault="00BF06FE" w:rsidP="001443D4">
      <w:pPr>
        <w:pStyle w:val="31"/>
        <w:rPr>
          <w:szCs w:val="18"/>
        </w:rPr>
      </w:pPr>
      <w:r w:rsidRPr="00BF06FE">
        <w:rPr>
          <w:noProof/>
        </w:rPr>
        <w:pict>
          <v:line id="_x0000_s1127" style="position:absolute;z-index:251695104;mso-position-horizontal-relative:text;mso-position-vertical-relative:text" from=".45pt,.15pt" to="230.85pt,.15pt" o:allowincell="f"/>
        </w:pict>
      </w:r>
      <w:r w:rsidRPr="00BF06FE">
        <w:rPr>
          <w:noProof/>
        </w:rPr>
        <w:pict>
          <v:line id="_x0000_s1128" style="position:absolute;z-index:251696128;mso-position-horizontal-relative:text;mso-position-vertical-relative:text" from="275.55pt,.15pt" to="526.05pt,.15pt" o:allowincell="f"/>
        </w:pict>
      </w:r>
      <w:r w:rsidR="001443D4">
        <w:t xml:space="preserve">                                          </w:t>
      </w:r>
      <w:r w:rsidR="001443D4" w:rsidRPr="001443D4">
        <w:rPr>
          <w:szCs w:val="18"/>
        </w:rPr>
        <w:t>(дол</w:t>
      </w:r>
      <w:r w:rsidR="001443D4">
        <w:rPr>
          <w:szCs w:val="18"/>
        </w:rPr>
        <w:t>ж</w:t>
      </w:r>
      <w:r w:rsidR="001443D4" w:rsidRPr="001443D4">
        <w:rPr>
          <w:szCs w:val="18"/>
        </w:rPr>
        <w:t>ность)                                                                                              (фамилия, инициалы)</w:t>
      </w:r>
    </w:p>
    <w:p w:rsidR="001443D4" w:rsidRPr="001443D4" w:rsidRDefault="001443D4" w:rsidP="001443D4">
      <w:pPr>
        <w:pStyle w:val="31"/>
        <w:ind w:left="4820"/>
        <w:rPr>
          <w:szCs w:val="18"/>
        </w:rPr>
      </w:pPr>
      <w:r w:rsidRPr="001443D4">
        <w:rPr>
          <w:szCs w:val="18"/>
        </w:rPr>
        <w:t>М.П.</w:t>
      </w:r>
    </w:p>
    <w:p w:rsidR="001443D4" w:rsidRPr="007F7CB0" w:rsidRDefault="00BF06FE" w:rsidP="001443D4">
      <w:pPr>
        <w:pStyle w:val="31"/>
        <w:rPr>
          <w:szCs w:val="18"/>
        </w:rPr>
      </w:pPr>
      <w:r>
        <w:rPr>
          <w:noProof/>
          <w:szCs w:val="18"/>
        </w:rPr>
        <w:pict>
          <v:line id="_x0000_s1122" style="position:absolute;z-index:251689984" from=".45pt,1.25pt" to="230.85pt,1.25pt" o:allowincell="f"/>
        </w:pict>
      </w:r>
      <w:r>
        <w:rPr>
          <w:noProof/>
          <w:szCs w:val="18"/>
        </w:rPr>
        <w:pict>
          <v:line id="_x0000_s1123" style="position:absolute;z-index:251691008" from="274.05pt,1.25pt" to="526.05pt,1.25pt" o:allowincell="f"/>
        </w:pict>
      </w:r>
      <w:r w:rsidR="001443D4">
        <w:rPr>
          <w:szCs w:val="18"/>
        </w:rPr>
        <w:t xml:space="preserve"> </w:t>
      </w:r>
      <w:r w:rsidR="001443D4" w:rsidRPr="007F7CB0">
        <w:rPr>
          <w:szCs w:val="18"/>
        </w:rPr>
        <w:t xml:space="preserve">   </w:t>
      </w:r>
      <w:r w:rsidR="001443D4">
        <w:rPr>
          <w:szCs w:val="18"/>
        </w:rPr>
        <w:t xml:space="preserve">  </w:t>
      </w:r>
      <w:r w:rsidR="001443D4" w:rsidRPr="007F7CB0">
        <w:rPr>
          <w:szCs w:val="18"/>
        </w:rPr>
        <w:t xml:space="preserve">       </w:t>
      </w:r>
      <w:r w:rsidR="001443D4">
        <w:rPr>
          <w:szCs w:val="18"/>
        </w:rPr>
        <w:t xml:space="preserve">    </w:t>
      </w:r>
      <w:r w:rsidR="001443D4" w:rsidRPr="007F7CB0">
        <w:rPr>
          <w:szCs w:val="18"/>
        </w:rPr>
        <w:t xml:space="preserve">      (</w:t>
      </w:r>
      <w:r w:rsidR="001443D4">
        <w:rPr>
          <w:szCs w:val="18"/>
        </w:rPr>
        <w:t>воинское или специальное звание)</w:t>
      </w:r>
      <w:r w:rsidR="001443D4" w:rsidRPr="007F7CB0">
        <w:rPr>
          <w:szCs w:val="18"/>
        </w:rPr>
        <w:t xml:space="preserve">                                                                 </w:t>
      </w:r>
      <w:r w:rsidR="001443D4">
        <w:rPr>
          <w:szCs w:val="18"/>
        </w:rPr>
        <w:t xml:space="preserve">                 </w:t>
      </w:r>
      <w:r w:rsidR="001443D4" w:rsidRPr="007F7CB0">
        <w:rPr>
          <w:szCs w:val="18"/>
        </w:rPr>
        <w:t xml:space="preserve"> (подпись)</w:t>
      </w:r>
    </w:p>
    <w:p w:rsidR="001443D4" w:rsidRPr="001443D4" w:rsidRDefault="001443D4" w:rsidP="001443D4">
      <w:pPr>
        <w:pStyle w:val="31"/>
        <w:rPr>
          <w:sz w:val="22"/>
        </w:rPr>
      </w:pPr>
      <w:r>
        <w:rPr>
          <w:sz w:val="22"/>
        </w:rPr>
        <w:t xml:space="preserve">   </w:t>
      </w:r>
    </w:p>
    <w:tbl>
      <w:tblPr>
        <w:tblW w:w="0" w:type="auto"/>
        <w:tblInd w:w="55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409"/>
        <w:gridCol w:w="993"/>
        <w:gridCol w:w="283"/>
      </w:tblGrid>
      <w:tr w:rsidR="001443D4" w:rsidTr="00C73894">
        <w:tc>
          <w:tcPr>
            <w:tcW w:w="993" w:type="dxa"/>
          </w:tcPr>
          <w:p w:rsidR="001443D4" w:rsidRDefault="00BF06FE" w:rsidP="00C73894">
            <w:pPr>
              <w:pStyle w:val="31"/>
              <w:rPr>
                <w:sz w:val="22"/>
              </w:rPr>
            </w:pPr>
            <w:r w:rsidRPr="00BF06FE">
              <w:rPr>
                <w:noProof/>
              </w:rPr>
              <w:pict>
                <v:line id="_x0000_s1124" style="position:absolute;z-index:251692032" from="456.5pt,12.75pt" to="490.65pt,12.75pt" o:allowincell="f"/>
              </w:pict>
            </w:r>
            <w:r w:rsidRPr="00BF06FE">
              <w:rPr>
                <w:noProof/>
              </w:rPr>
              <w:pict>
                <v:line id="_x0000_s1126" style="position:absolute;z-index:251694080" from="322.2pt,12.75pt" to="437.4pt,12.75pt" o:allowincell="f"/>
              </w:pict>
            </w:r>
            <w:r w:rsidRPr="00BF06FE">
              <w:rPr>
                <w:noProof/>
              </w:rPr>
              <w:pict>
                <v:line id="_x0000_s1125" style="position:absolute;flip:x;z-index:251693056" from="280.05pt,12.75pt" to="316.05pt,12.75pt" o:allowincell="f"/>
              </w:pict>
            </w:r>
            <w:r w:rsidR="001443D4">
              <w:rPr>
                <w:sz w:val="22"/>
                <w:lang w:val="en-US"/>
              </w:rPr>
              <w:t>“             “</w:t>
            </w:r>
          </w:p>
        </w:tc>
        <w:tc>
          <w:tcPr>
            <w:tcW w:w="2409" w:type="dxa"/>
          </w:tcPr>
          <w:p w:rsidR="001443D4" w:rsidRDefault="001443D4" w:rsidP="00C73894">
            <w:pPr>
              <w:pStyle w:val="31"/>
              <w:rPr>
                <w:sz w:val="22"/>
              </w:rPr>
            </w:pPr>
          </w:p>
        </w:tc>
        <w:tc>
          <w:tcPr>
            <w:tcW w:w="993" w:type="dxa"/>
          </w:tcPr>
          <w:p w:rsidR="001443D4" w:rsidRDefault="001443D4" w:rsidP="00C73894">
            <w:pPr>
              <w:pStyle w:val="3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83" w:type="dxa"/>
          </w:tcPr>
          <w:p w:rsidR="001443D4" w:rsidRDefault="001443D4" w:rsidP="00C73894">
            <w:pPr>
              <w:pStyle w:val="31"/>
              <w:rPr>
                <w:sz w:val="22"/>
              </w:rPr>
            </w:pP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sym w:font="Symbol" w:char="F02E"/>
            </w:r>
          </w:p>
        </w:tc>
      </w:tr>
      <w:tr w:rsidR="001443D4" w:rsidTr="00C73894">
        <w:tc>
          <w:tcPr>
            <w:tcW w:w="993" w:type="dxa"/>
          </w:tcPr>
          <w:p w:rsidR="001443D4" w:rsidRDefault="001443D4" w:rsidP="00C73894">
            <w:pPr>
              <w:pStyle w:val="31"/>
              <w:rPr>
                <w:noProof/>
              </w:rPr>
            </w:pPr>
          </w:p>
        </w:tc>
        <w:tc>
          <w:tcPr>
            <w:tcW w:w="2409" w:type="dxa"/>
          </w:tcPr>
          <w:p w:rsidR="001443D4" w:rsidRDefault="001443D4" w:rsidP="00C73894">
            <w:pPr>
              <w:pStyle w:val="31"/>
              <w:rPr>
                <w:sz w:val="22"/>
              </w:rPr>
            </w:pPr>
          </w:p>
        </w:tc>
        <w:tc>
          <w:tcPr>
            <w:tcW w:w="993" w:type="dxa"/>
          </w:tcPr>
          <w:p w:rsidR="001443D4" w:rsidRDefault="001443D4" w:rsidP="00C73894">
            <w:pPr>
              <w:pStyle w:val="31"/>
              <w:rPr>
                <w:sz w:val="22"/>
              </w:rPr>
            </w:pPr>
          </w:p>
        </w:tc>
        <w:tc>
          <w:tcPr>
            <w:tcW w:w="283" w:type="dxa"/>
          </w:tcPr>
          <w:p w:rsidR="001443D4" w:rsidRDefault="001443D4" w:rsidP="00C73894">
            <w:pPr>
              <w:pStyle w:val="31"/>
              <w:rPr>
                <w:sz w:val="22"/>
              </w:rPr>
            </w:pPr>
          </w:p>
        </w:tc>
      </w:tr>
    </w:tbl>
    <w:p w:rsidR="001443D4" w:rsidRPr="001443D4" w:rsidRDefault="00BF06FE" w:rsidP="001443D4">
      <w:pPr>
        <w:pStyle w:val="31"/>
        <w:rPr>
          <w:szCs w:val="18"/>
        </w:rPr>
      </w:pPr>
      <w:r w:rsidRPr="00BF06FE">
        <w:rPr>
          <w:noProof/>
        </w:rPr>
        <w:pict>
          <v:line id="_x0000_s1134" style="position:absolute;z-index:251703296;mso-position-horizontal-relative:text;mso-position-vertical-relative:text" from=".45pt,.15pt" to="230.85pt,.15pt" o:allowincell="f"/>
        </w:pict>
      </w:r>
      <w:r w:rsidRPr="00BF06FE">
        <w:rPr>
          <w:noProof/>
        </w:rPr>
        <w:pict>
          <v:line id="_x0000_s1135" style="position:absolute;z-index:251704320;mso-position-horizontal-relative:text;mso-position-vertical-relative:text" from="275.55pt,.15pt" to="526.05pt,.15pt" o:allowincell="f"/>
        </w:pict>
      </w:r>
      <w:r w:rsidR="001443D4">
        <w:t xml:space="preserve">                                          </w:t>
      </w:r>
      <w:r w:rsidR="001443D4" w:rsidRPr="001443D4">
        <w:rPr>
          <w:szCs w:val="18"/>
        </w:rPr>
        <w:t>(дол</w:t>
      </w:r>
      <w:r w:rsidR="001443D4">
        <w:rPr>
          <w:szCs w:val="18"/>
        </w:rPr>
        <w:t>ж</w:t>
      </w:r>
      <w:r w:rsidR="001443D4" w:rsidRPr="001443D4">
        <w:rPr>
          <w:szCs w:val="18"/>
        </w:rPr>
        <w:t>ность)                                                                                              (фамилия, инициалы)</w:t>
      </w:r>
    </w:p>
    <w:p w:rsidR="001443D4" w:rsidRPr="001443D4" w:rsidRDefault="001443D4" w:rsidP="001443D4">
      <w:pPr>
        <w:pStyle w:val="31"/>
        <w:ind w:left="4820"/>
        <w:rPr>
          <w:szCs w:val="18"/>
        </w:rPr>
      </w:pPr>
      <w:r w:rsidRPr="001443D4">
        <w:rPr>
          <w:szCs w:val="18"/>
        </w:rPr>
        <w:t>М.П.</w:t>
      </w:r>
    </w:p>
    <w:p w:rsidR="001443D4" w:rsidRPr="007F7CB0" w:rsidRDefault="00BF06FE" w:rsidP="001443D4">
      <w:pPr>
        <w:pStyle w:val="31"/>
        <w:rPr>
          <w:szCs w:val="18"/>
        </w:rPr>
      </w:pPr>
      <w:r>
        <w:rPr>
          <w:noProof/>
          <w:szCs w:val="18"/>
        </w:rPr>
        <w:pict>
          <v:line id="_x0000_s1129" style="position:absolute;z-index:251698176" from=".45pt,1.25pt" to="230.85pt,1.25pt" o:allowincell="f"/>
        </w:pict>
      </w:r>
      <w:r>
        <w:rPr>
          <w:noProof/>
          <w:szCs w:val="18"/>
        </w:rPr>
        <w:pict>
          <v:line id="_x0000_s1130" style="position:absolute;z-index:251699200" from="274.05pt,1.25pt" to="526.05pt,1.25pt" o:allowincell="f"/>
        </w:pict>
      </w:r>
      <w:r w:rsidR="001443D4">
        <w:rPr>
          <w:szCs w:val="18"/>
        </w:rPr>
        <w:t xml:space="preserve"> </w:t>
      </w:r>
      <w:r w:rsidR="001443D4" w:rsidRPr="007F7CB0">
        <w:rPr>
          <w:szCs w:val="18"/>
        </w:rPr>
        <w:t xml:space="preserve">   </w:t>
      </w:r>
      <w:r w:rsidR="001443D4">
        <w:rPr>
          <w:szCs w:val="18"/>
        </w:rPr>
        <w:t xml:space="preserve">  </w:t>
      </w:r>
      <w:r w:rsidR="001443D4" w:rsidRPr="007F7CB0">
        <w:rPr>
          <w:szCs w:val="18"/>
        </w:rPr>
        <w:t xml:space="preserve">       </w:t>
      </w:r>
      <w:r w:rsidR="001443D4">
        <w:rPr>
          <w:szCs w:val="18"/>
        </w:rPr>
        <w:t xml:space="preserve">    </w:t>
      </w:r>
      <w:r w:rsidR="001443D4" w:rsidRPr="007F7CB0">
        <w:rPr>
          <w:szCs w:val="18"/>
        </w:rPr>
        <w:t xml:space="preserve">      (</w:t>
      </w:r>
      <w:r w:rsidR="001443D4">
        <w:rPr>
          <w:szCs w:val="18"/>
        </w:rPr>
        <w:t>воинское или специальное звание)</w:t>
      </w:r>
      <w:r w:rsidR="001443D4" w:rsidRPr="007F7CB0">
        <w:rPr>
          <w:szCs w:val="18"/>
        </w:rPr>
        <w:t xml:space="preserve">                                                                 </w:t>
      </w:r>
      <w:r w:rsidR="001443D4">
        <w:rPr>
          <w:szCs w:val="18"/>
        </w:rPr>
        <w:t xml:space="preserve">                 </w:t>
      </w:r>
      <w:r w:rsidR="001443D4" w:rsidRPr="007F7CB0">
        <w:rPr>
          <w:szCs w:val="18"/>
        </w:rPr>
        <w:t xml:space="preserve"> (подпись)</w:t>
      </w:r>
    </w:p>
    <w:p w:rsidR="001443D4" w:rsidRPr="001443D4" w:rsidRDefault="001443D4" w:rsidP="001443D4">
      <w:pPr>
        <w:pStyle w:val="31"/>
        <w:rPr>
          <w:sz w:val="22"/>
        </w:rPr>
      </w:pPr>
      <w:r>
        <w:rPr>
          <w:sz w:val="22"/>
        </w:rPr>
        <w:t xml:space="preserve">   </w:t>
      </w:r>
    </w:p>
    <w:tbl>
      <w:tblPr>
        <w:tblW w:w="0" w:type="auto"/>
        <w:tblInd w:w="55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409"/>
        <w:gridCol w:w="993"/>
        <w:gridCol w:w="283"/>
      </w:tblGrid>
      <w:tr w:rsidR="001443D4" w:rsidTr="00C73894">
        <w:tc>
          <w:tcPr>
            <w:tcW w:w="993" w:type="dxa"/>
          </w:tcPr>
          <w:p w:rsidR="001443D4" w:rsidRDefault="00BF06FE" w:rsidP="00C73894">
            <w:pPr>
              <w:pStyle w:val="31"/>
              <w:rPr>
                <w:sz w:val="22"/>
              </w:rPr>
            </w:pPr>
            <w:r w:rsidRPr="00BF06FE">
              <w:rPr>
                <w:noProof/>
              </w:rPr>
              <w:pict>
                <v:line id="_x0000_s1131" style="position:absolute;z-index:251700224" from="456.5pt,12.75pt" to="490.65pt,12.75pt" o:allowincell="f"/>
              </w:pict>
            </w:r>
            <w:r w:rsidRPr="00BF06FE">
              <w:rPr>
                <w:noProof/>
              </w:rPr>
              <w:pict>
                <v:line id="_x0000_s1133" style="position:absolute;z-index:251702272" from="322.2pt,12.75pt" to="437.4pt,12.75pt" o:allowincell="f"/>
              </w:pict>
            </w:r>
            <w:r w:rsidRPr="00BF06FE">
              <w:rPr>
                <w:noProof/>
              </w:rPr>
              <w:pict>
                <v:line id="_x0000_s1132" style="position:absolute;flip:x;z-index:251701248" from="280.05pt,12.75pt" to="316.05pt,12.75pt" o:allowincell="f"/>
              </w:pict>
            </w:r>
            <w:r w:rsidR="001443D4">
              <w:rPr>
                <w:sz w:val="22"/>
                <w:lang w:val="en-US"/>
              </w:rPr>
              <w:t>“             “</w:t>
            </w:r>
          </w:p>
        </w:tc>
        <w:tc>
          <w:tcPr>
            <w:tcW w:w="2409" w:type="dxa"/>
          </w:tcPr>
          <w:p w:rsidR="001443D4" w:rsidRDefault="001443D4" w:rsidP="00C73894">
            <w:pPr>
              <w:pStyle w:val="31"/>
              <w:rPr>
                <w:sz w:val="22"/>
              </w:rPr>
            </w:pPr>
          </w:p>
        </w:tc>
        <w:tc>
          <w:tcPr>
            <w:tcW w:w="993" w:type="dxa"/>
          </w:tcPr>
          <w:p w:rsidR="001443D4" w:rsidRDefault="001443D4" w:rsidP="00C73894">
            <w:pPr>
              <w:pStyle w:val="3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83" w:type="dxa"/>
          </w:tcPr>
          <w:p w:rsidR="001443D4" w:rsidRDefault="001443D4" w:rsidP="00C73894">
            <w:pPr>
              <w:pStyle w:val="31"/>
              <w:rPr>
                <w:sz w:val="22"/>
              </w:rPr>
            </w:pP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sym w:font="Symbol" w:char="F02E"/>
            </w:r>
          </w:p>
        </w:tc>
      </w:tr>
      <w:tr w:rsidR="001443D4" w:rsidTr="00C73894">
        <w:tc>
          <w:tcPr>
            <w:tcW w:w="993" w:type="dxa"/>
          </w:tcPr>
          <w:p w:rsidR="001443D4" w:rsidRDefault="001443D4" w:rsidP="00C73894">
            <w:pPr>
              <w:pStyle w:val="31"/>
              <w:rPr>
                <w:noProof/>
              </w:rPr>
            </w:pPr>
          </w:p>
        </w:tc>
        <w:tc>
          <w:tcPr>
            <w:tcW w:w="2409" w:type="dxa"/>
          </w:tcPr>
          <w:p w:rsidR="001443D4" w:rsidRDefault="001443D4" w:rsidP="00C73894">
            <w:pPr>
              <w:pStyle w:val="31"/>
              <w:rPr>
                <w:sz w:val="22"/>
              </w:rPr>
            </w:pPr>
          </w:p>
        </w:tc>
        <w:tc>
          <w:tcPr>
            <w:tcW w:w="993" w:type="dxa"/>
          </w:tcPr>
          <w:p w:rsidR="001443D4" w:rsidRDefault="001443D4" w:rsidP="00C73894">
            <w:pPr>
              <w:pStyle w:val="31"/>
              <w:rPr>
                <w:sz w:val="22"/>
              </w:rPr>
            </w:pPr>
          </w:p>
        </w:tc>
        <w:tc>
          <w:tcPr>
            <w:tcW w:w="283" w:type="dxa"/>
          </w:tcPr>
          <w:p w:rsidR="001443D4" w:rsidRDefault="001443D4" w:rsidP="00C73894">
            <w:pPr>
              <w:pStyle w:val="31"/>
              <w:rPr>
                <w:sz w:val="22"/>
              </w:rPr>
            </w:pPr>
          </w:p>
        </w:tc>
      </w:tr>
    </w:tbl>
    <w:p w:rsidR="001443D4" w:rsidRDefault="001443D4" w:rsidP="001443D4">
      <w:pPr>
        <w:pStyle w:val="3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СОГЛАСОВАНО</w:t>
      </w:r>
    </w:p>
    <w:p w:rsidR="001443D4" w:rsidRPr="001443D4" w:rsidRDefault="001443D4" w:rsidP="001443D4">
      <w:pPr>
        <w:pStyle w:val="31"/>
        <w:jc w:val="center"/>
        <w:rPr>
          <w:sz w:val="22"/>
          <w:szCs w:val="22"/>
        </w:rPr>
      </w:pPr>
      <w:r>
        <w:rPr>
          <w:sz w:val="22"/>
          <w:szCs w:val="22"/>
        </w:rPr>
        <w:t>(при необходимости)</w:t>
      </w:r>
    </w:p>
    <w:p w:rsidR="001443D4" w:rsidRDefault="001443D4">
      <w:pPr>
        <w:pStyle w:val="31"/>
        <w:rPr>
          <w:sz w:val="24"/>
          <w:szCs w:val="24"/>
        </w:rPr>
      </w:pPr>
    </w:p>
    <w:p w:rsidR="00A86DFE" w:rsidRPr="001443D4" w:rsidRDefault="001443D4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F1D2F" w:rsidRPr="001443D4">
        <w:rPr>
          <w:sz w:val="24"/>
          <w:szCs w:val="24"/>
        </w:rPr>
        <w:t xml:space="preserve"> </w:t>
      </w:r>
      <w:r w:rsidR="006F0124" w:rsidRPr="001443D4">
        <w:rPr>
          <w:sz w:val="24"/>
          <w:szCs w:val="24"/>
        </w:rPr>
        <w:t>Глава муниципального образования</w:t>
      </w:r>
    </w:p>
    <w:p w:rsidR="00A86DFE" w:rsidRDefault="00BF06FE">
      <w:pPr>
        <w:pStyle w:val="31"/>
      </w:pPr>
      <w:r>
        <w:rPr>
          <w:noProof/>
        </w:rPr>
        <w:pict>
          <v:line id="_x0000_s1143" style="position:absolute;z-index:251705344" from="280.05pt,9.2pt" to="524.85pt,9.2pt" o:allowincell="f"/>
        </w:pict>
      </w:r>
      <w:r>
        <w:rPr>
          <w:noProof/>
        </w:rPr>
        <w:pict>
          <v:line id="_x0000_s1041" style="position:absolute;z-index:251646976" from=".45pt,9.2pt" to="245.25pt,9.2pt" o:allowincell="f"/>
        </w:pict>
      </w:r>
      <w:r>
        <w:rPr>
          <w:noProof/>
        </w:rPr>
        <w:pict>
          <v:line id="_x0000_s1034" style="position:absolute;z-index:251644928" from=".45pt,.1pt" to=".45pt,.1pt" o:allowincell="f"/>
        </w:pict>
      </w:r>
    </w:p>
    <w:p w:rsidR="00A86DFE" w:rsidRPr="001443D4" w:rsidRDefault="001443D4" w:rsidP="001443D4">
      <w:pPr>
        <w:pStyle w:val="31"/>
        <w:ind w:left="5670"/>
        <w:rPr>
          <w:szCs w:val="18"/>
        </w:rPr>
      </w:pPr>
      <w:r>
        <w:rPr>
          <w:szCs w:val="18"/>
        </w:rPr>
        <w:t xml:space="preserve">                                (фамилия, инициалы)</w:t>
      </w:r>
    </w:p>
    <w:p w:rsidR="001443D4" w:rsidRDefault="001443D4" w:rsidP="001443D4">
      <w:pPr>
        <w:pStyle w:val="31"/>
        <w:rPr>
          <w:szCs w:val="18"/>
        </w:rPr>
      </w:pPr>
      <w:r>
        <w:rPr>
          <w:sz w:val="22"/>
        </w:rPr>
        <w:t>«____» _____________________20____ г.</w:t>
      </w:r>
      <w:r>
        <w:rPr>
          <w:szCs w:val="18"/>
        </w:rPr>
        <w:t xml:space="preserve">                         </w:t>
      </w:r>
      <w:r>
        <w:rPr>
          <w:sz w:val="22"/>
        </w:rPr>
        <w:t>М.П.</w:t>
      </w:r>
    </w:p>
    <w:p w:rsidR="00A86DFE" w:rsidRDefault="00BF06FE" w:rsidP="001443D4">
      <w:pPr>
        <w:pStyle w:val="31"/>
        <w:ind w:left="7371"/>
        <w:rPr>
          <w:sz w:val="12"/>
        </w:rPr>
      </w:pPr>
      <w:r w:rsidRPr="00BF06FE">
        <w:rPr>
          <w:noProof/>
        </w:rPr>
        <w:pict>
          <v:line id="_x0000_s1042" style="position:absolute;left:0;text-align:left;z-index:251648000" from="281.4pt,.65pt" to="526.05pt,.65pt" o:allowincell="f"/>
        </w:pict>
      </w:r>
      <w:r w:rsidR="00251ED1" w:rsidRPr="007F7CB0">
        <w:rPr>
          <w:szCs w:val="18"/>
        </w:rPr>
        <w:t>(</w:t>
      </w:r>
      <w:r w:rsidR="006F0124" w:rsidRPr="007F7CB0">
        <w:rPr>
          <w:szCs w:val="18"/>
        </w:rPr>
        <w:t>подпись</w:t>
      </w:r>
      <w:r w:rsidR="00251ED1" w:rsidRPr="007F7CB0">
        <w:rPr>
          <w:szCs w:val="18"/>
        </w:rPr>
        <w:t>)</w:t>
      </w:r>
      <w:r w:rsidR="00251ED1">
        <w:rPr>
          <w:sz w:val="12"/>
        </w:rPr>
        <w:t xml:space="preserve">    </w:t>
      </w:r>
    </w:p>
    <w:p w:rsidR="00A86DFE" w:rsidRDefault="00251ED1">
      <w:pPr>
        <w:pStyle w:val="31"/>
        <w:rPr>
          <w:sz w:val="22"/>
        </w:rPr>
      </w:pPr>
      <w:r>
        <w:rPr>
          <w:sz w:val="12"/>
        </w:rPr>
        <w:t xml:space="preserve">                      </w:t>
      </w:r>
      <w:r w:rsidR="006F0124">
        <w:rPr>
          <w:sz w:val="22"/>
        </w:rPr>
        <w:t xml:space="preserve">                                                                                             </w:t>
      </w:r>
    </w:p>
    <w:p w:rsidR="001443D4" w:rsidRPr="001443D4" w:rsidRDefault="001443D4" w:rsidP="001443D4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443D4">
        <w:rPr>
          <w:sz w:val="24"/>
          <w:szCs w:val="24"/>
        </w:rPr>
        <w:t xml:space="preserve"> Глава </w:t>
      </w:r>
      <w:r>
        <w:rPr>
          <w:sz w:val="24"/>
          <w:szCs w:val="24"/>
        </w:rPr>
        <w:t>Республики Карелия</w:t>
      </w:r>
      <w:r w:rsidR="006D4B0D">
        <w:rPr>
          <w:sz w:val="24"/>
          <w:szCs w:val="24"/>
        </w:rPr>
        <w:t xml:space="preserve">                                                   </w:t>
      </w:r>
      <w:r w:rsidR="007A3E64">
        <w:rPr>
          <w:sz w:val="24"/>
          <w:szCs w:val="24"/>
        </w:rPr>
        <w:t>А.О. Парфенчиков</w:t>
      </w:r>
    </w:p>
    <w:p w:rsidR="001443D4" w:rsidRDefault="00BF06FE" w:rsidP="001443D4">
      <w:pPr>
        <w:pStyle w:val="31"/>
      </w:pPr>
      <w:r>
        <w:rPr>
          <w:noProof/>
        </w:rPr>
        <w:pict>
          <v:line id="_x0000_s1147" style="position:absolute;z-index:251710464" from="280.05pt,9.2pt" to="524.85pt,9.2pt" o:allowincell="f"/>
        </w:pict>
      </w:r>
      <w:r>
        <w:rPr>
          <w:noProof/>
        </w:rPr>
        <w:pict>
          <v:line id="_x0000_s1145" style="position:absolute;z-index:251708416" from=".45pt,9.2pt" to="245.25pt,9.2pt" o:allowincell="f"/>
        </w:pict>
      </w:r>
      <w:r>
        <w:rPr>
          <w:noProof/>
        </w:rPr>
        <w:pict>
          <v:line id="_x0000_s1144" style="position:absolute;z-index:251707392" from=".45pt,.1pt" to=".45pt,.1pt" o:allowincell="f"/>
        </w:pict>
      </w:r>
    </w:p>
    <w:p w:rsidR="001443D4" w:rsidRPr="001443D4" w:rsidRDefault="001443D4" w:rsidP="001443D4">
      <w:pPr>
        <w:pStyle w:val="31"/>
        <w:ind w:left="5670"/>
        <w:rPr>
          <w:szCs w:val="18"/>
        </w:rPr>
      </w:pPr>
      <w:r>
        <w:rPr>
          <w:szCs w:val="18"/>
        </w:rPr>
        <w:t xml:space="preserve">                                (фамилия, инициалы)</w:t>
      </w:r>
    </w:p>
    <w:p w:rsidR="001443D4" w:rsidRDefault="001443D4" w:rsidP="001443D4">
      <w:pPr>
        <w:pStyle w:val="31"/>
        <w:rPr>
          <w:szCs w:val="18"/>
        </w:rPr>
      </w:pPr>
      <w:r>
        <w:rPr>
          <w:sz w:val="22"/>
        </w:rPr>
        <w:t>«____» _____________________20____ г.</w:t>
      </w:r>
      <w:r>
        <w:rPr>
          <w:szCs w:val="18"/>
        </w:rPr>
        <w:t xml:space="preserve">                         </w:t>
      </w:r>
      <w:r>
        <w:rPr>
          <w:sz w:val="22"/>
        </w:rPr>
        <w:t>М.П.</w:t>
      </w:r>
    </w:p>
    <w:p w:rsidR="001443D4" w:rsidRDefault="00BF06FE" w:rsidP="001443D4">
      <w:pPr>
        <w:pStyle w:val="31"/>
        <w:ind w:left="7371"/>
        <w:rPr>
          <w:sz w:val="12"/>
        </w:rPr>
      </w:pPr>
      <w:r w:rsidRPr="00BF06FE">
        <w:rPr>
          <w:noProof/>
        </w:rPr>
        <w:pict>
          <v:line id="_x0000_s1146" style="position:absolute;left:0;text-align:left;z-index:251709440" from="281.4pt,.65pt" to="526.05pt,.65pt" o:allowincell="f"/>
        </w:pict>
      </w:r>
      <w:r w:rsidR="001443D4" w:rsidRPr="007F7CB0">
        <w:rPr>
          <w:szCs w:val="18"/>
        </w:rPr>
        <w:t>(подпись)</w:t>
      </w:r>
      <w:r w:rsidR="001443D4">
        <w:rPr>
          <w:sz w:val="12"/>
        </w:rPr>
        <w:t xml:space="preserve">    </w:t>
      </w:r>
    </w:p>
    <w:p w:rsidR="001443D4" w:rsidRDefault="001443D4" w:rsidP="001443D4">
      <w:pPr>
        <w:pStyle w:val="31"/>
        <w:rPr>
          <w:sz w:val="12"/>
        </w:rPr>
      </w:pPr>
      <w:r>
        <w:rPr>
          <w:sz w:val="12"/>
        </w:rPr>
        <w:t xml:space="preserve">                      </w:t>
      </w:r>
    </w:p>
    <w:p w:rsidR="009F1D2F" w:rsidRPr="005C765D" w:rsidRDefault="00251ED1">
      <w:pPr>
        <w:pStyle w:val="31"/>
        <w:rPr>
          <w:sz w:val="24"/>
          <w:szCs w:val="24"/>
        </w:rPr>
      </w:pPr>
      <w:r w:rsidRPr="005C765D">
        <w:rPr>
          <w:sz w:val="24"/>
          <w:szCs w:val="24"/>
        </w:rPr>
        <w:t xml:space="preserve">    </w:t>
      </w:r>
      <w:r w:rsidR="005C765D" w:rsidRPr="005C765D">
        <w:rPr>
          <w:sz w:val="24"/>
          <w:szCs w:val="24"/>
        </w:rPr>
        <w:t>Полно</w:t>
      </w:r>
      <w:r w:rsidRPr="005C765D">
        <w:rPr>
          <w:sz w:val="24"/>
          <w:szCs w:val="24"/>
        </w:rPr>
        <w:t xml:space="preserve">мочный представитель </w:t>
      </w:r>
    </w:p>
    <w:p w:rsidR="00A86DFE" w:rsidRPr="005C765D" w:rsidRDefault="009F1D2F">
      <w:pPr>
        <w:pStyle w:val="31"/>
        <w:rPr>
          <w:sz w:val="24"/>
          <w:szCs w:val="24"/>
        </w:rPr>
      </w:pPr>
      <w:r w:rsidRPr="005C765D">
        <w:rPr>
          <w:sz w:val="24"/>
          <w:szCs w:val="24"/>
        </w:rPr>
        <w:t xml:space="preserve">    </w:t>
      </w:r>
      <w:r w:rsidR="00251ED1" w:rsidRPr="005C765D">
        <w:rPr>
          <w:sz w:val="24"/>
          <w:szCs w:val="24"/>
        </w:rPr>
        <w:t xml:space="preserve">Президента Российской Федерации </w:t>
      </w:r>
    </w:p>
    <w:p w:rsidR="00A86DFE" w:rsidRPr="005C765D" w:rsidRDefault="00251ED1">
      <w:pPr>
        <w:pStyle w:val="31"/>
        <w:rPr>
          <w:sz w:val="24"/>
          <w:szCs w:val="24"/>
        </w:rPr>
      </w:pPr>
      <w:r w:rsidRPr="005C765D">
        <w:rPr>
          <w:sz w:val="24"/>
          <w:szCs w:val="24"/>
        </w:rPr>
        <w:t xml:space="preserve">    </w:t>
      </w:r>
      <w:r w:rsidR="009F1D2F" w:rsidRPr="005C765D">
        <w:rPr>
          <w:sz w:val="24"/>
          <w:szCs w:val="24"/>
        </w:rPr>
        <w:t xml:space="preserve">в </w:t>
      </w:r>
      <w:r w:rsidRPr="005C765D">
        <w:rPr>
          <w:sz w:val="24"/>
          <w:szCs w:val="24"/>
        </w:rPr>
        <w:t>Северо-Западном федеральном округе</w:t>
      </w:r>
      <w:r w:rsidR="006D4B0D">
        <w:rPr>
          <w:sz w:val="24"/>
          <w:szCs w:val="24"/>
        </w:rPr>
        <w:t xml:space="preserve">                                 </w:t>
      </w:r>
      <w:r w:rsidR="007A3E64">
        <w:rPr>
          <w:sz w:val="24"/>
          <w:szCs w:val="24"/>
        </w:rPr>
        <w:t>А.Д. Беглов</w:t>
      </w:r>
    </w:p>
    <w:p w:rsidR="005C765D" w:rsidRDefault="00BF06FE" w:rsidP="005C765D">
      <w:pPr>
        <w:pStyle w:val="31"/>
      </w:pPr>
      <w:r>
        <w:rPr>
          <w:noProof/>
        </w:rPr>
        <w:pict>
          <v:line id="_x0000_s1151" style="position:absolute;z-index:251715584" from="280.05pt,9.2pt" to="524.85pt,9.2pt" o:allowincell="f"/>
        </w:pict>
      </w:r>
      <w:r>
        <w:rPr>
          <w:noProof/>
        </w:rPr>
        <w:pict>
          <v:line id="_x0000_s1149" style="position:absolute;z-index:251713536" from=".45pt,9.2pt" to="245.25pt,9.2pt" o:allowincell="f"/>
        </w:pict>
      </w:r>
      <w:r>
        <w:rPr>
          <w:noProof/>
        </w:rPr>
        <w:pict>
          <v:line id="_x0000_s1148" style="position:absolute;z-index:251712512" from=".45pt,.1pt" to=".45pt,.1pt" o:allowincell="f"/>
        </w:pict>
      </w:r>
    </w:p>
    <w:p w:rsidR="005C765D" w:rsidRPr="001443D4" w:rsidRDefault="005C765D" w:rsidP="005C765D">
      <w:pPr>
        <w:pStyle w:val="31"/>
        <w:ind w:left="5670"/>
        <w:rPr>
          <w:szCs w:val="18"/>
        </w:rPr>
      </w:pPr>
      <w:r>
        <w:rPr>
          <w:szCs w:val="18"/>
        </w:rPr>
        <w:t xml:space="preserve">                                (фамилия, инициалы)</w:t>
      </w:r>
    </w:p>
    <w:p w:rsidR="005C765D" w:rsidRDefault="005C765D" w:rsidP="005C765D">
      <w:pPr>
        <w:pStyle w:val="31"/>
        <w:rPr>
          <w:szCs w:val="18"/>
        </w:rPr>
      </w:pPr>
      <w:r>
        <w:rPr>
          <w:sz w:val="22"/>
        </w:rPr>
        <w:t>«____» _____________________20____ г.</w:t>
      </w:r>
      <w:r>
        <w:rPr>
          <w:szCs w:val="18"/>
        </w:rPr>
        <w:t xml:space="preserve">                         </w:t>
      </w:r>
      <w:r>
        <w:rPr>
          <w:sz w:val="22"/>
        </w:rPr>
        <w:t>М.П.</w:t>
      </w:r>
    </w:p>
    <w:p w:rsidR="005C765D" w:rsidRDefault="00BF06FE" w:rsidP="005C765D">
      <w:pPr>
        <w:pStyle w:val="31"/>
        <w:ind w:left="7371"/>
        <w:rPr>
          <w:sz w:val="12"/>
        </w:rPr>
      </w:pPr>
      <w:r w:rsidRPr="00BF06FE">
        <w:rPr>
          <w:noProof/>
        </w:rPr>
        <w:pict>
          <v:line id="_x0000_s1150" style="position:absolute;left:0;text-align:left;z-index:251714560" from="281.4pt,.65pt" to="526.05pt,.65pt" o:allowincell="f"/>
        </w:pict>
      </w:r>
      <w:r w:rsidR="005C765D" w:rsidRPr="007F7CB0">
        <w:rPr>
          <w:szCs w:val="18"/>
        </w:rPr>
        <w:t>(подпись)</w:t>
      </w:r>
      <w:r w:rsidR="005C765D">
        <w:rPr>
          <w:sz w:val="12"/>
        </w:rPr>
        <w:t xml:space="preserve">    </w:t>
      </w:r>
    </w:p>
    <w:p w:rsidR="005C765D" w:rsidRDefault="005C765D" w:rsidP="005C765D">
      <w:pPr>
        <w:pStyle w:val="31"/>
        <w:rPr>
          <w:sz w:val="12"/>
        </w:rPr>
      </w:pPr>
      <w:r>
        <w:rPr>
          <w:sz w:val="12"/>
        </w:rPr>
        <w:t xml:space="preserve">                      </w:t>
      </w:r>
    </w:p>
    <w:p w:rsidR="009F1D2F" w:rsidRDefault="00BF06FE">
      <w:pPr>
        <w:pStyle w:val="31"/>
        <w:rPr>
          <w:szCs w:val="18"/>
        </w:rPr>
      </w:pPr>
      <w:r w:rsidRPr="00BF06FE">
        <w:rPr>
          <w:noProof/>
          <w:sz w:val="22"/>
        </w:rPr>
        <w:pict>
          <v:line id="_x0000_s1152" style="position:absolute;z-index:251716608" from="437.4pt,10.25pt" to="518.4pt,10.25pt" o:allowincell="f"/>
        </w:pict>
      </w:r>
      <w:r w:rsidR="005C765D">
        <w:rPr>
          <w:sz w:val="22"/>
        </w:rPr>
        <w:t>Указом Президента Российской Федерации от «____» _____________________20____ г.</w:t>
      </w:r>
      <w:r w:rsidR="005C765D">
        <w:rPr>
          <w:szCs w:val="18"/>
        </w:rPr>
        <w:t xml:space="preserve">  </w:t>
      </w:r>
      <w:r w:rsidR="005C765D" w:rsidRPr="005C765D">
        <w:rPr>
          <w:sz w:val="22"/>
          <w:szCs w:val="22"/>
        </w:rPr>
        <w:t xml:space="preserve">№ </w:t>
      </w:r>
      <w:r w:rsidR="005C765D">
        <w:rPr>
          <w:szCs w:val="18"/>
        </w:rPr>
        <w:t xml:space="preserve">                       </w:t>
      </w:r>
    </w:p>
    <w:p w:rsidR="005C765D" w:rsidRPr="005C765D" w:rsidRDefault="00BF06FE">
      <w:pPr>
        <w:pStyle w:val="31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153" style="position:absolute;z-index:251717632" from="76.7pt,8.85pt" to="518.4pt,8.85pt" o:allowincell="f"/>
        </w:pict>
      </w:r>
      <w:r w:rsidR="005C765D" w:rsidRPr="005C765D">
        <w:rPr>
          <w:sz w:val="22"/>
          <w:szCs w:val="22"/>
        </w:rPr>
        <w:t xml:space="preserve">награжден (а) </w:t>
      </w:r>
    </w:p>
    <w:p w:rsidR="005C765D" w:rsidRPr="005C765D" w:rsidRDefault="005C765D" w:rsidP="005C765D">
      <w:pPr>
        <w:pStyle w:val="31"/>
        <w:ind w:left="4536"/>
        <w:rPr>
          <w:szCs w:val="18"/>
        </w:rPr>
      </w:pPr>
      <w:r>
        <w:rPr>
          <w:szCs w:val="18"/>
        </w:rPr>
        <w:t>(наименование государственной награды)</w:t>
      </w:r>
    </w:p>
    <w:p w:rsidR="009F1D2F" w:rsidRDefault="009F1D2F">
      <w:pPr>
        <w:rPr>
          <w:lang w:val="ru-RU"/>
        </w:rPr>
      </w:pPr>
    </w:p>
    <w:p w:rsidR="001512BC" w:rsidRDefault="001512BC">
      <w:pPr>
        <w:rPr>
          <w:lang w:val="ru-RU"/>
        </w:rPr>
      </w:pPr>
    </w:p>
    <w:p w:rsidR="009F1D2F" w:rsidRDefault="009F1D2F">
      <w:pPr>
        <w:rPr>
          <w:lang w:val="ru-RU"/>
        </w:rPr>
      </w:pPr>
    </w:p>
    <w:p w:rsidR="00A86DFE" w:rsidRPr="009F1D2F" w:rsidRDefault="00251ED1">
      <w:pPr>
        <w:jc w:val="center"/>
        <w:rPr>
          <w:lang w:val="ru-RU"/>
        </w:rPr>
      </w:pPr>
      <w:r w:rsidRPr="009F1D2F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Форма № </w:t>
      </w:r>
      <w:r w:rsidR="005C765D">
        <w:rPr>
          <w:lang w:val="ru-RU"/>
        </w:rPr>
        <w:t>2</w:t>
      </w:r>
    </w:p>
    <w:p w:rsidR="00A86DFE" w:rsidRPr="009F1D2F" w:rsidRDefault="00A86DFE">
      <w:pPr>
        <w:rPr>
          <w:lang w:val="ru-RU"/>
        </w:rPr>
      </w:pPr>
    </w:p>
    <w:p w:rsidR="00A86DFE" w:rsidRPr="009F1D2F" w:rsidRDefault="00BF06FE">
      <w:pPr>
        <w:rPr>
          <w:lang w:val="ru-RU"/>
        </w:rPr>
      </w:pPr>
      <w:r w:rsidRPr="00BF06FE">
        <w:rPr>
          <w:noProof/>
        </w:rPr>
        <w:pict>
          <v:rect id="_x0000_s1026" style="position:absolute;margin-left:387.95pt;margin-top:3.3pt;width:156.15pt;height:79.9pt;z-index:251640832" o:allowincell="f" stroked="f">
            <v:textbox inset="0,0,0,0">
              <w:txbxContent>
                <w:p w:rsidR="00A86DFE" w:rsidRPr="007D5493" w:rsidRDefault="00251ED1">
                  <w:pPr>
                    <w:widowControl w:val="0"/>
                    <w:spacing w:line="240" w:lineRule="exact"/>
                    <w:jc w:val="center"/>
                    <w:rPr>
                      <w:sz w:val="22"/>
                      <w:lang w:val="ru-RU"/>
                    </w:rPr>
                  </w:pPr>
                  <w:r w:rsidRPr="007D5493">
                    <w:rPr>
                      <w:sz w:val="22"/>
                      <w:lang w:val="ru-RU"/>
                    </w:rPr>
                    <w:t>У</w:t>
                  </w:r>
                  <w:bookmarkStart w:id="0" w:name="OCRUncertain001"/>
                  <w:r w:rsidRPr="007D5493">
                    <w:rPr>
                      <w:sz w:val="22"/>
                      <w:lang w:val="ru-RU"/>
                    </w:rPr>
                    <w:t>ТВ</w:t>
                  </w:r>
                  <w:bookmarkEnd w:id="0"/>
                  <w:r w:rsidRPr="007D5493">
                    <w:rPr>
                      <w:sz w:val="22"/>
                      <w:lang w:val="ru-RU"/>
                    </w:rPr>
                    <w:t>ЕРЖДЕНА</w:t>
                  </w:r>
                </w:p>
                <w:p w:rsidR="00A86DFE" w:rsidRPr="007D5493" w:rsidRDefault="00251ED1">
                  <w:pPr>
                    <w:widowControl w:val="0"/>
                    <w:spacing w:line="240" w:lineRule="exact"/>
                    <w:jc w:val="center"/>
                    <w:rPr>
                      <w:sz w:val="22"/>
                      <w:lang w:val="ru-RU"/>
                    </w:rPr>
                  </w:pPr>
                  <w:r w:rsidRPr="007D5493">
                    <w:rPr>
                      <w:sz w:val="22"/>
                      <w:lang w:val="ru-RU"/>
                    </w:rPr>
                    <w:t>Указом</w:t>
                  </w:r>
                  <w:r w:rsidR="000C0DF0">
                    <w:rPr>
                      <w:sz w:val="22"/>
                      <w:lang w:val="ru-RU"/>
                    </w:rPr>
                    <w:t xml:space="preserve">  </w:t>
                  </w:r>
                  <w:r w:rsidRPr="007D5493">
                    <w:rPr>
                      <w:sz w:val="22"/>
                      <w:lang w:val="ru-RU"/>
                    </w:rPr>
                    <w:t>През</w:t>
                  </w:r>
                  <w:bookmarkStart w:id="1" w:name="OCRUncertain002"/>
                  <w:r w:rsidRPr="007D5493">
                    <w:rPr>
                      <w:sz w:val="22"/>
                      <w:lang w:val="ru-RU"/>
                    </w:rPr>
                    <w:t>ид</w:t>
                  </w:r>
                  <w:bookmarkEnd w:id="1"/>
                  <w:r w:rsidRPr="007D5493">
                    <w:rPr>
                      <w:sz w:val="22"/>
                      <w:lang w:val="ru-RU"/>
                    </w:rPr>
                    <w:t>ента</w:t>
                  </w:r>
                </w:p>
                <w:p w:rsidR="00A86DFE" w:rsidRPr="000C0DF0" w:rsidRDefault="00251ED1">
                  <w:pPr>
                    <w:widowControl w:val="0"/>
                    <w:spacing w:line="240" w:lineRule="exact"/>
                    <w:jc w:val="center"/>
                    <w:rPr>
                      <w:sz w:val="22"/>
                      <w:lang w:val="ru-RU"/>
                    </w:rPr>
                  </w:pPr>
                  <w:r w:rsidRPr="000C0DF0">
                    <w:rPr>
                      <w:sz w:val="22"/>
                      <w:lang w:val="ru-RU"/>
                    </w:rPr>
                    <w:t>Российской Ф</w:t>
                  </w:r>
                  <w:bookmarkStart w:id="2" w:name="OCRUncertain003"/>
                  <w:r w:rsidRPr="000C0DF0">
                    <w:rPr>
                      <w:sz w:val="22"/>
                      <w:lang w:val="ru-RU"/>
                    </w:rPr>
                    <w:t>е</w:t>
                  </w:r>
                  <w:bookmarkEnd w:id="2"/>
                  <w:r w:rsidRPr="000C0DF0">
                    <w:rPr>
                      <w:sz w:val="22"/>
                      <w:lang w:val="ru-RU"/>
                    </w:rPr>
                    <w:t>дераци</w:t>
                  </w:r>
                  <w:bookmarkStart w:id="3" w:name="OCRUncertain004"/>
                  <w:r w:rsidRPr="000C0DF0">
                    <w:rPr>
                      <w:sz w:val="22"/>
                      <w:lang w:val="ru-RU"/>
                    </w:rPr>
                    <w:t>и</w:t>
                  </w:r>
                  <w:bookmarkEnd w:id="3"/>
                </w:p>
                <w:p w:rsidR="00A86DFE" w:rsidRPr="000C0DF0" w:rsidRDefault="00251ED1">
                  <w:pPr>
                    <w:widowControl w:val="0"/>
                    <w:spacing w:line="240" w:lineRule="exact"/>
                    <w:jc w:val="center"/>
                    <w:rPr>
                      <w:sz w:val="22"/>
                      <w:lang w:val="ru-RU"/>
                    </w:rPr>
                  </w:pPr>
                  <w:r w:rsidRPr="000C0DF0">
                    <w:rPr>
                      <w:sz w:val="22"/>
                      <w:lang w:val="ru-RU"/>
                    </w:rPr>
                    <w:t xml:space="preserve">от </w:t>
                  </w:r>
                  <w:r w:rsidR="000C0DF0">
                    <w:rPr>
                      <w:sz w:val="22"/>
                      <w:lang w:val="ru-RU"/>
                    </w:rPr>
                    <w:t>7сент</w:t>
                  </w:r>
                  <w:r w:rsidRPr="000C0DF0">
                    <w:rPr>
                      <w:sz w:val="22"/>
                      <w:lang w:val="ru-RU"/>
                    </w:rPr>
                    <w:t xml:space="preserve">ября </w:t>
                  </w:r>
                  <w:r w:rsidR="000C0DF0">
                    <w:rPr>
                      <w:sz w:val="22"/>
                      <w:lang w:val="ru-RU"/>
                    </w:rPr>
                    <w:t>2010</w:t>
                  </w:r>
                  <w:r w:rsidRPr="000C0DF0">
                    <w:rPr>
                      <w:sz w:val="22"/>
                      <w:lang w:val="ru-RU"/>
                    </w:rPr>
                    <w:t xml:space="preserve"> г. </w:t>
                  </w:r>
                  <w:bookmarkStart w:id="4" w:name="OCRUncertain005"/>
                  <w:r w:rsidRPr="000C0DF0">
                    <w:rPr>
                      <w:sz w:val="22"/>
                      <w:lang w:val="ru-RU"/>
                    </w:rPr>
                    <w:t>№</w:t>
                  </w:r>
                  <w:bookmarkEnd w:id="4"/>
                  <w:r w:rsidR="000C0DF0">
                    <w:rPr>
                      <w:sz w:val="22"/>
                      <w:lang w:val="ru-RU"/>
                    </w:rPr>
                    <w:t xml:space="preserve"> 1099</w:t>
                  </w:r>
                </w:p>
                <w:p w:rsidR="00A86DFE" w:rsidRPr="007D5493" w:rsidRDefault="00433E11" w:rsidP="00433E11">
                  <w:pPr>
                    <w:spacing w:after="120"/>
                    <w:jc w:val="center"/>
                    <w:rPr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(в ред. Указа Президента РФ</w:t>
                  </w:r>
                  <w:r>
                    <w:rPr>
                      <w:sz w:val="16"/>
                      <w:szCs w:val="16"/>
                      <w:lang w:val="ru-RU"/>
                    </w:rPr>
                    <w:br/>
                    <w:t>от 01.07.2014 № 483)</w:t>
                  </w:r>
                </w:p>
              </w:txbxContent>
            </v:textbox>
          </v:rect>
        </w:pict>
      </w:r>
    </w:p>
    <w:p w:rsidR="00A86DFE" w:rsidRPr="009F1D2F" w:rsidRDefault="00A86DFE">
      <w:pPr>
        <w:rPr>
          <w:lang w:val="ru-RU"/>
        </w:rPr>
      </w:pPr>
    </w:p>
    <w:p w:rsidR="00A86DFE" w:rsidRPr="009F1D2F" w:rsidRDefault="00A86DFE">
      <w:pPr>
        <w:rPr>
          <w:lang w:val="ru-RU"/>
        </w:rPr>
      </w:pPr>
    </w:p>
    <w:p w:rsidR="00A86DFE" w:rsidRPr="009F1D2F" w:rsidRDefault="00A86DFE">
      <w:pPr>
        <w:rPr>
          <w:lang w:val="ru-RU"/>
        </w:rPr>
      </w:pPr>
    </w:p>
    <w:p w:rsidR="00A86DFE" w:rsidRPr="009F1D2F" w:rsidRDefault="00A86DFE">
      <w:pPr>
        <w:rPr>
          <w:lang w:val="ru-RU"/>
        </w:rPr>
      </w:pPr>
    </w:p>
    <w:p w:rsidR="00A86DFE" w:rsidRDefault="00251ED1">
      <w:pPr>
        <w:rPr>
          <w:sz w:val="32"/>
          <w:lang w:val="ru-RU"/>
        </w:rPr>
      </w:pPr>
      <w:r w:rsidRPr="009F1D2F">
        <w:rPr>
          <w:sz w:val="32"/>
          <w:lang w:val="ru-RU"/>
        </w:rPr>
        <w:t xml:space="preserve">                                            НАГРАДНОЙ ЛИСТ</w:t>
      </w:r>
    </w:p>
    <w:p w:rsidR="002F03A2" w:rsidRPr="009F1D2F" w:rsidRDefault="002F03A2">
      <w:pPr>
        <w:rPr>
          <w:lang w:val="ru-RU"/>
        </w:rPr>
      </w:pPr>
    </w:p>
    <w:p w:rsidR="00A86DFE" w:rsidRPr="009F1D2F" w:rsidRDefault="00251ED1">
      <w:pPr>
        <w:pStyle w:val="2"/>
        <w:rPr>
          <w:lang w:val="ru-RU"/>
        </w:rPr>
      </w:pPr>
      <w:r w:rsidRPr="009F1D2F">
        <w:rPr>
          <w:lang w:val="ru-RU"/>
        </w:rPr>
        <w:t xml:space="preserve">                                                                                                                           </w:t>
      </w:r>
    </w:p>
    <w:p w:rsidR="00A86DFE" w:rsidRPr="007F7CB0" w:rsidRDefault="00BF06FE">
      <w:pPr>
        <w:rPr>
          <w:sz w:val="18"/>
          <w:szCs w:val="18"/>
          <w:lang w:val="ru-RU"/>
        </w:rPr>
      </w:pPr>
      <w:r w:rsidRPr="00BF06FE">
        <w:rPr>
          <w:noProof/>
          <w:sz w:val="18"/>
        </w:rPr>
        <w:pict>
          <v:line id="_x0000_s1086" style="position:absolute;z-index:251669504" from="307.35pt,.15pt" to="531.15pt,.15pt" o:allowincell="f"/>
        </w:pict>
      </w:r>
      <w:r w:rsidR="00251ED1" w:rsidRPr="000C0DF0">
        <w:rPr>
          <w:sz w:val="18"/>
          <w:lang w:val="ru-RU"/>
        </w:rPr>
        <w:t xml:space="preserve">  </w:t>
      </w:r>
      <w:r w:rsidR="00251ED1" w:rsidRPr="000C0DF0">
        <w:rPr>
          <w:sz w:val="1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251ED1" w:rsidRPr="007F7CB0">
        <w:rPr>
          <w:sz w:val="18"/>
          <w:szCs w:val="18"/>
          <w:lang w:val="ru-RU"/>
        </w:rPr>
        <w:t>(</w:t>
      </w:r>
      <w:r w:rsidR="000C0DF0" w:rsidRPr="007F7CB0">
        <w:rPr>
          <w:sz w:val="18"/>
          <w:szCs w:val="18"/>
          <w:lang w:val="ru-RU"/>
        </w:rPr>
        <w:t>субъект Российской Федерации)</w:t>
      </w:r>
      <w:r w:rsidR="00251ED1" w:rsidRPr="007F7CB0">
        <w:rPr>
          <w:sz w:val="18"/>
          <w:szCs w:val="18"/>
          <w:lang w:val="ru-RU"/>
        </w:rPr>
        <w:t xml:space="preserve"> </w:t>
      </w:r>
    </w:p>
    <w:p w:rsidR="00A86DFE" w:rsidRPr="000C0DF0" w:rsidRDefault="00251ED1">
      <w:pPr>
        <w:rPr>
          <w:sz w:val="12"/>
          <w:lang w:val="ru-RU"/>
        </w:rPr>
      </w:pPr>
      <w:r w:rsidRPr="000C0DF0">
        <w:rPr>
          <w:sz w:val="1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A86DFE" w:rsidRPr="000C0DF0" w:rsidRDefault="00251ED1">
      <w:pPr>
        <w:pStyle w:val="31"/>
        <w:rPr>
          <w:sz w:val="22"/>
        </w:rPr>
      </w:pPr>
      <w:r w:rsidRPr="000C0DF0">
        <w:rPr>
          <w:sz w:val="22"/>
        </w:rPr>
        <w:t xml:space="preserve">                                                                                                                                  </w:t>
      </w:r>
    </w:p>
    <w:p w:rsidR="00A86DFE" w:rsidRPr="000C0DF0" w:rsidRDefault="00BF06FE">
      <w:pPr>
        <w:rPr>
          <w:sz w:val="12"/>
          <w:lang w:val="ru-RU"/>
        </w:rPr>
      </w:pPr>
      <w:r w:rsidRPr="00BF06FE">
        <w:rPr>
          <w:noProof/>
        </w:rPr>
        <w:pict>
          <v:line id="_x0000_s1085" style="position:absolute;z-index:251668480" from="307.35pt,.15pt" to="531.15pt,.15pt" o:allowincell="f"/>
        </w:pict>
      </w:r>
      <w:r w:rsidR="00251ED1" w:rsidRPr="000C0DF0">
        <w:rPr>
          <w:sz w:val="16"/>
          <w:lang w:val="ru-RU"/>
        </w:rPr>
        <w:t xml:space="preserve">                                                                                                                            </w:t>
      </w:r>
      <w:r w:rsidR="002F03A2">
        <w:rPr>
          <w:sz w:val="16"/>
          <w:lang w:val="ru-RU"/>
        </w:rPr>
        <w:t xml:space="preserve">                               (государственный орган (его подразделение) или организация)</w:t>
      </w:r>
      <w:r w:rsidR="00251ED1" w:rsidRPr="000C0DF0">
        <w:rPr>
          <w:sz w:val="16"/>
          <w:lang w:val="ru-RU"/>
        </w:rPr>
        <w:t xml:space="preserve">           </w:t>
      </w:r>
    </w:p>
    <w:p w:rsidR="00A86DFE" w:rsidRPr="000C0DF0" w:rsidRDefault="00251ED1">
      <w:pPr>
        <w:pStyle w:val="31"/>
        <w:rPr>
          <w:sz w:val="12"/>
        </w:rPr>
      </w:pPr>
      <w:r w:rsidRPr="000C0DF0">
        <w:t xml:space="preserve"> </w:t>
      </w:r>
      <w:r w:rsidRPr="000C0DF0"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6DFE" w:rsidRPr="000C0DF0" w:rsidRDefault="00251ED1">
      <w:pPr>
        <w:rPr>
          <w:sz w:val="22"/>
          <w:lang w:val="ru-RU"/>
        </w:rPr>
      </w:pPr>
      <w:r w:rsidRPr="000C0DF0">
        <w:rPr>
          <w:sz w:val="22"/>
          <w:lang w:val="ru-RU"/>
        </w:rPr>
        <w:t xml:space="preserve">                                                                                                                             </w:t>
      </w:r>
    </w:p>
    <w:p w:rsidR="00A86DFE" w:rsidRPr="000C0DF0" w:rsidRDefault="00BF06FE">
      <w:pPr>
        <w:rPr>
          <w:sz w:val="12"/>
          <w:lang w:val="ru-RU"/>
        </w:rPr>
      </w:pPr>
      <w:r w:rsidRPr="00BF06FE">
        <w:rPr>
          <w:noProof/>
          <w:sz w:val="12"/>
        </w:rPr>
        <w:pict>
          <v:line id="_x0000_s1084" style="position:absolute;z-index:251667456" from="307.35pt,-.35pt" to="531.15pt,-.35pt" o:allowincell="f"/>
        </w:pict>
      </w:r>
      <w:r w:rsidR="00251ED1" w:rsidRPr="000C0DF0">
        <w:rPr>
          <w:sz w:val="1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251ED1" w:rsidRPr="007F7CB0">
        <w:rPr>
          <w:sz w:val="18"/>
          <w:szCs w:val="18"/>
          <w:lang w:val="ru-RU"/>
        </w:rPr>
        <w:t>(</w:t>
      </w:r>
      <w:bookmarkStart w:id="5" w:name="OCRUncertain026"/>
      <w:r w:rsidR="00251ED1" w:rsidRPr="007F7CB0">
        <w:rPr>
          <w:sz w:val="18"/>
          <w:szCs w:val="18"/>
          <w:lang w:val="ru-RU"/>
        </w:rPr>
        <w:t>н</w:t>
      </w:r>
      <w:bookmarkEnd w:id="5"/>
      <w:r w:rsidR="00251ED1" w:rsidRPr="007F7CB0">
        <w:rPr>
          <w:sz w:val="18"/>
          <w:szCs w:val="18"/>
          <w:lang w:val="ru-RU"/>
        </w:rPr>
        <w:t>аим</w:t>
      </w:r>
      <w:bookmarkStart w:id="6" w:name="OCRUncertain027"/>
      <w:r w:rsidR="00251ED1" w:rsidRPr="007F7CB0">
        <w:rPr>
          <w:sz w:val="18"/>
          <w:szCs w:val="18"/>
          <w:lang w:val="ru-RU"/>
        </w:rPr>
        <w:t>е</w:t>
      </w:r>
      <w:bookmarkEnd w:id="6"/>
      <w:r w:rsidR="00251ED1" w:rsidRPr="007F7CB0">
        <w:rPr>
          <w:sz w:val="18"/>
          <w:szCs w:val="18"/>
          <w:lang w:val="ru-RU"/>
        </w:rPr>
        <w:t>нован</w:t>
      </w:r>
      <w:bookmarkStart w:id="7" w:name="OCRUncertain028"/>
      <w:r w:rsidR="00251ED1" w:rsidRPr="007F7CB0">
        <w:rPr>
          <w:sz w:val="18"/>
          <w:szCs w:val="18"/>
          <w:lang w:val="ru-RU"/>
        </w:rPr>
        <w:t>ие</w:t>
      </w:r>
      <w:bookmarkEnd w:id="7"/>
      <w:r w:rsidR="00251ED1" w:rsidRPr="007F7CB0">
        <w:rPr>
          <w:sz w:val="18"/>
          <w:szCs w:val="18"/>
          <w:lang w:val="ru-RU"/>
        </w:rPr>
        <w:t xml:space="preserve"> государ</w:t>
      </w:r>
      <w:bookmarkStart w:id="8" w:name="OCRUncertain029"/>
      <w:r w:rsidR="00251ED1" w:rsidRPr="007F7CB0">
        <w:rPr>
          <w:sz w:val="18"/>
          <w:szCs w:val="18"/>
          <w:lang w:val="ru-RU"/>
        </w:rPr>
        <w:t>с</w:t>
      </w:r>
      <w:bookmarkEnd w:id="8"/>
      <w:r w:rsidR="00251ED1" w:rsidRPr="007F7CB0">
        <w:rPr>
          <w:sz w:val="18"/>
          <w:szCs w:val="18"/>
          <w:lang w:val="ru-RU"/>
        </w:rPr>
        <w:t xml:space="preserve">твенной награды) </w:t>
      </w:r>
      <w:r w:rsidR="00251ED1" w:rsidRPr="000C0DF0">
        <w:rPr>
          <w:sz w:val="12"/>
          <w:lang w:val="ru-RU"/>
        </w:rPr>
        <w:t xml:space="preserve">   </w:t>
      </w:r>
    </w:p>
    <w:p w:rsidR="00A86DFE" w:rsidRPr="000C0DF0" w:rsidRDefault="00A86DFE">
      <w:pPr>
        <w:rPr>
          <w:sz w:val="12"/>
          <w:lang w:val="ru-RU"/>
        </w:rPr>
      </w:pPr>
    </w:p>
    <w:p w:rsidR="00A86DFE" w:rsidRPr="000C0DF0" w:rsidRDefault="00A86DFE">
      <w:pPr>
        <w:rPr>
          <w:sz w:val="12"/>
          <w:lang w:val="ru-RU"/>
        </w:rPr>
      </w:pPr>
    </w:p>
    <w:p w:rsidR="00A86DFE" w:rsidRDefault="00251ED1">
      <w:pPr>
        <w:pStyle w:val="31"/>
      </w:pPr>
      <w:r>
        <w:rPr>
          <w:sz w:val="22"/>
        </w:rPr>
        <w:t>1</w:t>
      </w:r>
      <w:r>
        <w:rPr>
          <w:sz w:val="22"/>
        </w:rPr>
        <w:sym w:font="Symbol" w:char="F02E"/>
      </w:r>
      <w:r>
        <w:rPr>
          <w:sz w:val="22"/>
        </w:rPr>
        <w:t xml:space="preserve"> Фамилия</w:t>
      </w:r>
      <w:r w:rsidR="002F03A2">
        <w:rPr>
          <w:sz w:val="22"/>
        </w:rPr>
        <w:t>,</w:t>
      </w:r>
      <w:r w:rsidR="002F03A2" w:rsidRPr="002F03A2">
        <w:rPr>
          <w:sz w:val="22"/>
        </w:rPr>
        <w:t xml:space="preserve"> </w:t>
      </w:r>
      <w:r w:rsidR="002F03A2">
        <w:rPr>
          <w:sz w:val="22"/>
        </w:rPr>
        <w:t>имя, отчество</w:t>
      </w:r>
      <w:r w:rsidRPr="000C0DF0">
        <w:rPr>
          <w:sz w:val="22"/>
        </w:rPr>
        <w:t xml:space="preserve">                   </w:t>
      </w:r>
      <w:r>
        <w:t xml:space="preserve"> </w:t>
      </w:r>
    </w:p>
    <w:p w:rsidR="00A86DFE" w:rsidRDefault="00BF06FE">
      <w:pPr>
        <w:pStyle w:val="31"/>
      </w:pPr>
      <w:r>
        <w:rPr>
          <w:noProof/>
        </w:rPr>
        <w:pict>
          <v:line id="_x0000_s1083" style="position:absolute;z-index:251666432" from="133.65pt,-.2pt" to="531.15pt,-.2pt" o:allowincell="f"/>
        </w:pict>
      </w:r>
    </w:p>
    <w:p w:rsidR="00A86DFE" w:rsidRDefault="00BF06FE">
      <w:pPr>
        <w:pStyle w:val="31"/>
        <w:rPr>
          <w:sz w:val="22"/>
        </w:rPr>
      </w:pPr>
      <w:r w:rsidRPr="00BF06FE">
        <w:rPr>
          <w:noProof/>
        </w:rPr>
        <w:pict>
          <v:line id="_x0000_s1082" style="position:absolute;z-index:251665408" from="273.15pt,11.05pt" to="531.15pt,11.05pt" o:allowincell="f"/>
        </w:pict>
      </w:r>
      <w:r w:rsidR="002F03A2">
        <w:rPr>
          <w:sz w:val="22"/>
        </w:rPr>
        <w:t>2. Воинское или специальное звание, классный чин, ранг</w:t>
      </w:r>
      <w:r w:rsidR="00251ED1">
        <w:rPr>
          <w:sz w:val="22"/>
        </w:rPr>
        <w:t xml:space="preserve">   </w:t>
      </w:r>
    </w:p>
    <w:p w:rsidR="002F03A2" w:rsidRDefault="002F03A2">
      <w:pPr>
        <w:pStyle w:val="31"/>
        <w:rPr>
          <w:sz w:val="22"/>
        </w:rPr>
      </w:pPr>
    </w:p>
    <w:p w:rsidR="002F03A2" w:rsidRDefault="00BF06FE">
      <w:pPr>
        <w:pStyle w:val="31"/>
      </w:pPr>
      <w:r w:rsidRPr="00BF06FE">
        <w:rPr>
          <w:noProof/>
          <w:sz w:val="22"/>
        </w:rPr>
        <w:pict>
          <v:line id="_x0000_s1102" style="position:absolute;z-index:251675648" from="92.55pt,10pt" to="531.15pt,10pt" o:allowincell="f"/>
        </w:pict>
      </w:r>
      <w:r w:rsidR="002F03A2">
        <w:rPr>
          <w:sz w:val="22"/>
        </w:rPr>
        <w:t xml:space="preserve">3. Личный номер </w:t>
      </w:r>
    </w:p>
    <w:p w:rsidR="00A86DFE" w:rsidRDefault="00A86DFE">
      <w:pPr>
        <w:pStyle w:val="31"/>
      </w:pPr>
    </w:p>
    <w:p w:rsidR="00A86DFE" w:rsidRPr="000C0DF0" w:rsidRDefault="002F03A2">
      <w:pPr>
        <w:pStyle w:val="31"/>
      </w:pPr>
      <w:r>
        <w:rPr>
          <w:sz w:val="22"/>
        </w:rPr>
        <w:t>4</w:t>
      </w:r>
      <w:r w:rsidR="00251ED1">
        <w:rPr>
          <w:sz w:val="22"/>
        </w:rPr>
        <w:sym w:font="Symbol" w:char="F02E"/>
      </w:r>
      <w:r w:rsidR="00251ED1">
        <w:rPr>
          <w:sz w:val="22"/>
        </w:rPr>
        <w:t xml:space="preserve"> Должность</w:t>
      </w:r>
      <w:r w:rsidR="00251ED1">
        <w:rPr>
          <w:sz w:val="22"/>
        </w:rPr>
        <w:sym w:font="Symbol" w:char="F02C"/>
      </w:r>
      <w:r w:rsidR="00251ED1">
        <w:rPr>
          <w:sz w:val="22"/>
        </w:rPr>
        <w:t xml:space="preserve"> место </w:t>
      </w:r>
      <w:r>
        <w:rPr>
          <w:sz w:val="22"/>
        </w:rPr>
        <w:t>службы</w:t>
      </w:r>
      <w:r w:rsidR="00251ED1" w:rsidRPr="000C0DF0">
        <w:rPr>
          <w:sz w:val="22"/>
        </w:rPr>
        <w:t xml:space="preserve">                       </w:t>
      </w:r>
    </w:p>
    <w:p w:rsidR="000C0DF0" w:rsidRDefault="00BF06FE">
      <w:pPr>
        <w:pStyle w:val="31"/>
      </w:pPr>
      <w:r w:rsidRPr="00BF06FE">
        <w:rPr>
          <w:noProof/>
          <w:sz w:val="22"/>
        </w:rPr>
        <w:pict>
          <v:line id="_x0000_s1081" style="position:absolute;z-index:251664384" from="143.4pt,-.4pt" to="531.15pt,-.4pt" o:allowincell="f"/>
        </w:pict>
      </w:r>
      <w:r w:rsidR="00251ED1">
        <w:t xml:space="preserve">                                                                      </w:t>
      </w:r>
      <w:r w:rsidR="002F03A2">
        <w:t xml:space="preserve">(действительное </w:t>
      </w:r>
      <w:r w:rsidR="00251ED1">
        <w:t>наименование</w:t>
      </w:r>
      <w:r w:rsidR="002F03A2">
        <w:t xml:space="preserve"> воинской части, органа или</w:t>
      </w:r>
      <w:r w:rsidR="00251ED1">
        <w:t xml:space="preserve"> организации</w:t>
      </w:r>
      <w:r w:rsidR="002F03A2">
        <w:t>)</w:t>
      </w:r>
      <w:r w:rsidR="000C0DF0">
        <w:t xml:space="preserve"> </w:t>
      </w:r>
    </w:p>
    <w:p w:rsidR="00A86DFE" w:rsidRPr="000C0DF0" w:rsidRDefault="00A86DFE">
      <w:pPr>
        <w:pStyle w:val="31"/>
        <w:rPr>
          <w:sz w:val="22"/>
        </w:rPr>
      </w:pPr>
    </w:p>
    <w:p w:rsidR="00A86DFE" w:rsidRPr="000C0DF0" w:rsidRDefault="00BF06FE">
      <w:pPr>
        <w:pStyle w:val="31"/>
      </w:pPr>
      <w:r>
        <w:rPr>
          <w:noProof/>
        </w:rPr>
        <w:pict>
          <v:line id="_x0000_s1078" style="position:absolute;z-index:251662336" from=".65pt,.05pt" to="531.15pt,.05pt" o:allowincell="f"/>
        </w:pict>
      </w:r>
    </w:p>
    <w:p w:rsidR="00A86DFE" w:rsidRPr="000C0DF0" w:rsidRDefault="00A86DFE">
      <w:pPr>
        <w:pStyle w:val="31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14"/>
        <w:gridCol w:w="7130"/>
      </w:tblGrid>
      <w:tr w:rsidR="00A86DFE" w:rsidTr="002F03A2">
        <w:trPr>
          <w:trHeight w:val="285"/>
        </w:trPr>
        <w:tc>
          <w:tcPr>
            <w:tcW w:w="3714" w:type="dxa"/>
          </w:tcPr>
          <w:p w:rsidR="00A86DFE" w:rsidRDefault="00BF06FE">
            <w:pPr>
              <w:pStyle w:val="31"/>
              <w:rPr>
                <w:sz w:val="22"/>
                <w:lang w:val="en-US"/>
              </w:rPr>
            </w:pPr>
            <w:r w:rsidRPr="00BF06FE">
              <w:rPr>
                <w:noProof/>
              </w:rPr>
              <w:pict>
                <v:line id="_x0000_s1076" style="position:absolute;z-index:251661312" from="278.4pt,12.95pt" to="531.15pt,12.95pt" o:allowincell="f"/>
              </w:pict>
            </w:r>
            <w:r w:rsidRPr="00BF06FE">
              <w:rPr>
                <w:noProof/>
              </w:rPr>
              <w:pict>
                <v:line id="_x0000_s1075" style="position:absolute;z-index:251660288" from="32.4pt,12.95pt" to="169.2pt,12.95pt" o:allowincell="f"/>
              </w:pict>
            </w:r>
            <w:r w:rsidR="002F03A2">
              <w:rPr>
                <w:sz w:val="22"/>
              </w:rPr>
              <w:t>5</w:t>
            </w:r>
            <w:r w:rsidR="00251ED1">
              <w:rPr>
                <w:sz w:val="22"/>
              </w:rPr>
              <w:sym w:font="Symbol" w:char="F02E"/>
            </w:r>
            <w:r w:rsidR="00251ED1">
              <w:rPr>
                <w:sz w:val="22"/>
              </w:rPr>
              <w:t xml:space="preserve">  Пол</w:t>
            </w:r>
          </w:p>
        </w:tc>
        <w:tc>
          <w:tcPr>
            <w:tcW w:w="7130" w:type="dxa"/>
          </w:tcPr>
          <w:p w:rsidR="00A86DFE" w:rsidRDefault="002F03A2">
            <w:pPr>
              <w:pStyle w:val="31"/>
              <w:rPr>
                <w:sz w:val="22"/>
                <w:lang w:val="en-US"/>
              </w:rPr>
            </w:pPr>
            <w:r>
              <w:rPr>
                <w:sz w:val="22"/>
              </w:rPr>
              <w:t>6</w:t>
            </w:r>
            <w:r w:rsidR="00251ED1">
              <w:rPr>
                <w:sz w:val="22"/>
              </w:rPr>
              <w:sym w:font="Symbol" w:char="F02E"/>
            </w:r>
            <w:r w:rsidR="00251ED1">
              <w:rPr>
                <w:sz w:val="22"/>
              </w:rPr>
              <w:t xml:space="preserve"> Дата рождения</w:t>
            </w:r>
          </w:p>
        </w:tc>
      </w:tr>
    </w:tbl>
    <w:p w:rsidR="00A86DFE" w:rsidRDefault="00251ED1">
      <w:pPr>
        <w:pStyle w:val="31"/>
        <w:rPr>
          <w:lang w:val="en-US"/>
        </w:rPr>
      </w:pPr>
      <w:r>
        <w:t xml:space="preserve">                                                                                                                                             </w:t>
      </w:r>
      <w:r w:rsidR="002F03A2">
        <w:t xml:space="preserve">        </w:t>
      </w:r>
      <w:r>
        <w:t xml:space="preserve">     (число</w:t>
      </w:r>
      <w:r>
        <w:sym w:font="Symbol" w:char="F02C"/>
      </w:r>
      <w:r>
        <w:t xml:space="preserve"> месяц</w:t>
      </w:r>
      <w:r>
        <w:sym w:font="Symbol" w:char="F02C"/>
      </w:r>
      <w:r>
        <w:t xml:space="preserve"> год)</w:t>
      </w:r>
    </w:p>
    <w:p w:rsidR="00A86DFE" w:rsidRDefault="00A86DFE">
      <w:pPr>
        <w:pStyle w:val="31"/>
        <w:rPr>
          <w:lang w:val="en-US"/>
        </w:rPr>
      </w:pPr>
    </w:p>
    <w:p w:rsidR="00A86DFE" w:rsidRDefault="00BF06FE">
      <w:pPr>
        <w:pStyle w:val="31"/>
        <w:rPr>
          <w:lang w:val="en-US"/>
        </w:rPr>
      </w:pPr>
      <w:r>
        <w:rPr>
          <w:noProof/>
        </w:rPr>
        <w:pict>
          <v:line id="_x0000_s1074" style="position:absolute;z-index:251659264" from="106.35pt,12.75pt" to="531.15pt,12.75pt" o:allowincell="f"/>
        </w:pict>
      </w:r>
      <w:r w:rsidR="002F03A2">
        <w:rPr>
          <w:sz w:val="22"/>
        </w:rPr>
        <w:t>7</w:t>
      </w:r>
      <w:r w:rsidR="00251ED1">
        <w:rPr>
          <w:sz w:val="22"/>
        </w:rPr>
        <w:sym w:font="Symbol" w:char="F02E"/>
      </w:r>
      <w:r w:rsidR="00251ED1">
        <w:rPr>
          <w:sz w:val="22"/>
        </w:rPr>
        <w:t xml:space="preserve"> Место рождения</w:t>
      </w:r>
      <w:r w:rsidR="00251ED1">
        <w:rPr>
          <w:sz w:val="22"/>
          <w:lang w:val="en-US"/>
        </w:rPr>
        <w:t xml:space="preserve">                     </w:t>
      </w:r>
    </w:p>
    <w:p w:rsidR="00A86DFE" w:rsidRPr="000C0DF0" w:rsidRDefault="00251ED1">
      <w:pPr>
        <w:pStyle w:val="31"/>
      </w:pPr>
      <w:r>
        <w:t xml:space="preserve">                                                    </w:t>
      </w:r>
      <w:r w:rsidR="002F03A2">
        <w:t xml:space="preserve">                      </w:t>
      </w:r>
      <w:r>
        <w:t xml:space="preserve">      (</w:t>
      </w:r>
      <w:r w:rsidR="000C0DF0">
        <w:t>субъект Российской Федерации, муниципальное образование)</w:t>
      </w:r>
    </w:p>
    <w:p w:rsidR="00A86DFE" w:rsidRPr="000C0DF0" w:rsidRDefault="00A86DFE">
      <w:pPr>
        <w:pStyle w:val="31"/>
      </w:pPr>
    </w:p>
    <w:p w:rsidR="00A86DFE" w:rsidRDefault="00251ED1">
      <w:pPr>
        <w:pStyle w:val="31"/>
      </w:pPr>
      <w:r w:rsidRPr="000C0DF0">
        <w:rPr>
          <w:sz w:val="22"/>
        </w:rPr>
        <w:t xml:space="preserve">                                     </w:t>
      </w:r>
      <w:r>
        <w:t xml:space="preserve">                                                      </w:t>
      </w:r>
      <w:r w:rsidR="002F03A2">
        <w:t xml:space="preserve">                             </w:t>
      </w:r>
      <w:r>
        <w:t xml:space="preserve">                                                      </w:t>
      </w:r>
    </w:p>
    <w:p w:rsidR="00A86DFE" w:rsidRDefault="00BF06FE">
      <w:pPr>
        <w:pStyle w:val="31"/>
      </w:pPr>
      <w:r>
        <w:rPr>
          <w:noProof/>
        </w:rPr>
        <w:pict>
          <v:line id="_x0000_s1073" style="position:absolute;z-index:251658240" from=".65pt,.65pt" to="531.15pt,.65pt" o:allowincell="f"/>
        </w:pict>
      </w:r>
      <w:r w:rsidR="00251ED1">
        <w:t xml:space="preserve">                                                                                                                                            </w:t>
      </w:r>
    </w:p>
    <w:p w:rsidR="00A86DFE" w:rsidRDefault="00BF06FE">
      <w:pPr>
        <w:pStyle w:val="31"/>
      </w:pPr>
      <w:r>
        <w:rPr>
          <w:noProof/>
        </w:rPr>
        <w:pict>
          <v:line id="_x0000_s1103" style="position:absolute;z-index:251676672" from="75.9pt,10.35pt" to="531.15pt,10.35pt" o:allowincell="f"/>
        </w:pict>
      </w:r>
      <w:r w:rsidR="002F03A2">
        <w:rPr>
          <w:sz w:val="22"/>
        </w:rPr>
        <w:t>8</w:t>
      </w:r>
      <w:r w:rsidR="00251ED1">
        <w:rPr>
          <w:sz w:val="22"/>
        </w:rPr>
        <w:sym w:font="Symbol" w:char="F02E"/>
      </w:r>
      <w:r w:rsidR="00251ED1">
        <w:rPr>
          <w:sz w:val="22"/>
        </w:rPr>
        <w:t xml:space="preserve"> Образование</w:t>
      </w:r>
      <w:r w:rsidR="00251ED1" w:rsidRPr="000C0DF0">
        <w:rPr>
          <w:sz w:val="22"/>
        </w:rPr>
        <w:t xml:space="preserve">                                               </w:t>
      </w:r>
      <w:r w:rsidR="00251ED1">
        <w:t xml:space="preserve"> </w:t>
      </w:r>
    </w:p>
    <w:p w:rsidR="00A86DFE" w:rsidRDefault="00251ED1">
      <w:pPr>
        <w:pStyle w:val="31"/>
      </w:pPr>
      <w:r>
        <w:t xml:space="preserve">                                                                          </w:t>
      </w:r>
      <w:r w:rsidR="007F7CB0">
        <w:t>(</w:t>
      </w:r>
      <w:r w:rsidR="002F03A2">
        <w:t xml:space="preserve">полученная </w:t>
      </w:r>
      <w:r w:rsidR="008047B3">
        <w:t>квалификация</w:t>
      </w:r>
      <w:r w:rsidR="002F03A2">
        <w:t xml:space="preserve">, </w:t>
      </w:r>
      <w:r w:rsidR="001512BC">
        <w:t xml:space="preserve">наименование </w:t>
      </w:r>
      <w:r w:rsidR="008047B3">
        <w:t>образовательной организации</w:t>
      </w:r>
      <w:r w:rsidR="007F7CB0">
        <w:t>, год окончания)</w:t>
      </w:r>
      <w:r>
        <w:t xml:space="preserve"> </w:t>
      </w:r>
    </w:p>
    <w:p w:rsidR="007F7CB0" w:rsidRDefault="007F7CB0">
      <w:pPr>
        <w:pStyle w:val="31"/>
      </w:pPr>
      <w:r>
        <w:t>_______________________________________________________________________________________________________________</w:t>
      </w:r>
      <w:r w:rsidR="002F03A2">
        <w:t>____</w:t>
      </w:r>
      <w:r>
        <w:t>___</w:t>
      </w:r>
    </w:p>
    <w:p w:rsidR="00A86DFE" w:rsidRDefault="00A86DFE">
      <w:pPr>
        <w:pStyle w:val="31"/>
      </w:pPr>
    </w:p>
    <w:p w:rsidR="00A86DFE" w:rsidRDefault="00BF06FE">
      <w:pPr>
        <w:pStyle w:val="31"/>
        <w:rPr>
          <w:sz w:val="22"/>
        </w:rPr>
      </w:pPr>
      <w:r>
        <w:rPr>
          <w:noProof/>
          <w:sz w:val="22"/>
        </w:rPr>
        <w:pict>
          <v:line id="_x0000_s1104" style="position:absolute;z-index:251677696" from="164.4pt,13.05pt" to="531.15pt,13.05pt" o:allowincell="f"/>
        </w:pict>
      </w:r>
      <w:r w:rsidR="002F03A2">
        <w:rPr>
          <w:sz w:val="22"/>
        </w:rPr>
        <w:t>9</w:t>
      </w:r>
      <w:r w:rsidR="00251ED1">
        <w:rPr>
          <w:sz w:val="22"/>
        </w:rPr>
        <w:sym w:font="Symbol" w:char="F02E"/>
      </w:r>
      <w:r w:rsidR="00251ED1">
        <w:rPr>
          <w:sz w:val="22"/>
        </w:rPr>
        <w:t xml:space="preserve"> </w:t>
      </w:r>
      <w:r w:rsidR="009F1D2F">
        <w:rPr>
          <w:sz w:val="22"/>
        </w:rPr>
        <w:t xml:space="preserve">Ученая степень, ученое звание </w:t>
      </w:r>
    </w:p>
    <w:p w:rsidR="002F03A2" w:rsidRDefault="002F03A2">
      <w:pPr>
        <w:pStyle w:val="31"/>
        <w:rPr>
          <w:sz w:val="22"/>
        </w:rPr>
      </w:pPr>
    </w:p>
    <w:p w:rsidR="002F03A2" w:rsidRPr="000C0DF0" w:rsidRDefault="002F03A2">
      <w:pPr>
        <w:pStyle w:val="31"/>
        <w:rPr>
          <w:sz w:val="22"/>
        </w:rPr>
      </w:pPr>
      <w:r>
        <w:rPr>
          <w:sz w:val="22"/>
        </w:rPr>
        <w:t xml:space="preserve">10. Классная квалификация </w:t>
      </w:r>
    </w:p>
    <w:p w:rsidR="00A86DFE" w:rsidRPr="000C0DF0" w:rsidRDefault="00BF06FE" w:rsidP="002F03A2">
      <w:pPr>
        <w:pStyle w:val="31"/>
        <w:ind w:left="3402"/>
      </w:pPr>
      <w:r w:rsidRPr="00BF06FE">
        <w:rPr>
          <w:noProof/>
          <w:sz w:val="22"/>
        </w:rPr>
        <w:pict>
          <v:line id="_x0000_s1105" style="position:absolute;left:0;text-align:left;z-index:251678720" from="143.4pt,-.2pt" to="531.15pt,-.2pt" o:allowincell="f"/>
        </w:pict>
      </w:r>
      <w:r w:rsidR="00916D2B">
        <w:t xml:space="preserve">                              </w:t>
      </w:r>
      <w:r w:rsidR="002F03A2">
        <w:t>(каким приказом присвоена, кем издан, номер дата)</w:t>
      </w:r>
    </w:p>
    <w:p w:rsidR="00916D2B" w:rsidRDefault="00916D2B" w:rsidP="00916D2B">
      <w:pPr>
        <w:pStyle w:val="31"/>
        <w:spacing w:before="120"/>
        <w:rPr>
          <w:sz w:val="22"/>
        </w:rPr>
      </w:pPr>
      <w:r>
        <w:rPr>
          <w:sz w:val="22"/>
        </w:rPr>
        <w:t>11. Участие в боевых действиях по защите Родины или при исполнении служебных обязанностей</w:t>
      </w:r>
    </w:p>
    <w:p w:rsidR="00916D2B" w:rsidRDefault="00916D2B" w:rsidP="00916D2B">
      <w:pPr>
        <w:pStyle w:val="31"/>
        <w:spacing w:before="120"/>
        <w:rPr>
          <w:sz w:val="22"/>
        </w:rPr>
      </w:pPr>
    </w:p>
    <w:p w:rsidR="00916D2B" w:rsidRPr="00916D2B" w:rsidRDefault="00BF06FE" w:rsidP="00916D2B">
      <w:pPr>
        <w:pStyle w:val="31"/>
        <w:jc w:val="center"/>
        <w:rPr>
          <w:szCs w:val="18"/>
        </w:rPr>
      </w:pPr>
      <w:r w:rsidRPr="00BF06FE">
        <w:rPr>
          <w:noProof/>
        </w:rPr>
        <w:pict>
          <v:line id="_x0000_s1106" style="position:absolute;left:0;text-align:left;z-index:251679744" from=".65pt,1.4pt" to="531.15pt,1.4pt" o:allowincell="f"/>
        </w:pict>
      </w:r>
      <w:r w:rsidR="00916D2B" w:rsidRPr="00916D2B">
        <w:rPr>
          <w:szCs w:val="18"/>
        </w:rPr>
        <w:t>(когда и где)</w:t>
      </w:r>
    </w:p>
    <w:p w:rsidR="00A86DFE" w:rsidRPr="000C0DF0" w:rsidRDefault="00916D2B" w:rsidP="00916D2B">
      <w:pPr>
        <w:pStyle w:val="31"/>
        <w:spacing w:before="120"/>
        <w:rPr>
          <w:sz w:val="22"/>
        </w:rPr>
      </w:pPr>
      <w:r>
        <w:rPr>
          <w:sz w:val="22"/>
        </w:rPr>
        <w:t>12</w:t>
      </w:r>
      <w:r w:rsidR="00251ED1">
        <w:rPr>
          <w:sz w:val="22"/>
        </w:rPr>
        <w:sym w:font="Symbol" w:char="F02E"/>
      </w:r>
      <w:r w:rsidR="00251ED1">
        <w:rPr>
          <w:sz w:val="22"/>
        </w:rPr>
        <w:t xml:space="preserve"> Какими государственными наградами награжде</w:t>
      </w:r>
      <w:proofErr w:type="gramStart"/>
      <w:r w:rsidR="00251ED1">
        <w:rPr>
          <w:sz w:val="22"/>
        </w:rPr>
        <w:t>н(</w:t>
      </w:r>
      <w:proofErr w:type="gramEnd"/>
      <w:r w:rsidR="00251ED1">
        <w:rPr>
          <w:sz w:val="22"/>
        </w:rPr>
        <w:t xml:space="preserve">а) и даты награждений </w:t>
      </w:r>
    </w:p>
    <w:p w:rsidR="00A86DFE" w:rsidRPr="000C0DF0" w:rsidRDefault="00A86DFE">
      <w:pPr>
        <w:pStyle w:val="31"/>
        <w:rPr>
          <w:sz w:val="22"/>
        </w:rPr>
      </w:pPr>
    </w:p>
    <w:p w:rsidR="00A86DFE" w:rsidRPr="000C0DF0" w:rsidRDefault="00BF06FE">
      <w:pPr>
        <w:pStyle w:val="31"/>
      </w:pPr>
      <w:r>
        <w:rPr>
          <w:noProof/>
        </w:rPr>
        <w:pict>
          <v:line id="_x0000_s1068" style="position:absolute;z-index:251657216" from="-1.05pt,.5pt" to="531.15pt,.5pt" o:allowincell="f"/>
        </w:pict>
      </w:r>
    </w:p>
    <w:p w:rsidR="00A86DFE" w:rsidRPr="000C0DF0" w:rsidRDefault="00A86DFE">
      <w:pPr>
        <w:pStyle w:val="31"/>
        <w:rPr>
          <w:sz w:val="22"/>
        </w:rPr>
      </w:pPr>
    </w:p>
    <w:p w:rsidR="00A86DFE" w:rsidRPr="000C0DF0" w:rsidRDefault="00BF06FE">
      <w:pPr>
        <w:pStyle w:val="31"/>
        <w:rPr>
          <w:sz w:val="22"/>
        </w:rPr>
      </w:pPr>
      <w:r w:rsidRPr="00BF06FE">
        <w:rPr>
          <w:noProof/>
        </w:rPr>
        <w:pict>
          <v:line id="_x0000_s1067" style="position:absolute;z-index:251656192" from="-1.05pt,-.3pt" to="531.15pt,-.3pt" o:allowincell="f"/>
        </w:pict>
      </w:r>
    </w:p>
    <w:p w:rsidR="000C0DF0" w:rsidRDefault="00916D2B">
      <w:pPr>
        <w:pStyle w:val="31"/>
        <w:rPr>
          <w:sz w:val="22"/>
        </w:rPr>
      </w:pPr>
      <w:r>
        <w:rPr>
          <w:sz w:val="22"/>
        </w:rPr>
        <w:t>13</w:t>
      </w:r>
      <w:r w:rsidR="000C0DF0">
        <w:rPr>
          <w:sz w:val="22"/>
        </w:rPr>
        <w:t xml:space="preserve">. Какими ведомственными, региональными наградами </w:t>
      </w:r>
      <w:proofErr w:type="gramStart"/>
      <w:r w:rsidR="000C0DF0">
        <w:rPr>
          <w:sz w:val="22"/>
        </w:rPr>
        <w:t>награжден</w:t>
      </w:r>
      <w:proofErr w:type="gramEnd"/>
      <w:r w:rsidR="000C0DF0">
        <w:rPr>
          <w:sz w:val="22"/>
        </w:rPr>
        <w:t xml:space="preserve"> (а) и даты награждений _______________________________________________________________________________________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</w:t>
      </w:r>
      <w:r w:rsidR="000C0DF0">
        <w:rPr>
          <w:sz w:val="22"/>
        </w:rPr>
        <w:t>______</w:t>
      </w:r>
    </w:p>
    <w:p w:rsidR="000C0DF0" w:rsidRDefault="000C0DF0">
      <w:pPr>
        <w:pStyle w:val="31"/>
        <w:rPr>
          <w:sz w:val="22"/>
        </w:rPr>
      </w:pPr>
      <w:r>
        <w:rPr>
          <w:sz w:val="22"/>
        </w:rPr>
        <w:t>__________________________________________________________________________________________</w:t>
      </w:r>
      <w:r w:rsidR="00916D2B">
        <w:rPr>
          <w:sz w:val="22"/>
        </w:rPr>
        <w:t>___</w:t>
      </w:r>
      <w:r>
        <w:rPr>
          <w:sz w:val="22"/>
        </w:rPr>
        <w:t>___</w:t>
      </w:r>
    </w:p>
    <w:p w:rsidR="000C0DF0" w:rsidRDefault="00BF06FE" w:rsidP="00916D2B">
      <w:pPr>
        <w:spacing w:before="120"/>
      </w:pPr>
      <w:r w:rsidRPr="00BF06FE">
        <w:rPr>
          <w:noProof/>
          <w:sz w:val="22"/>
        </w:rPr>
        <w:pict>
          <v:line id="_x0000_s1098" style="position:absolute;z-index:251672576" from="106.35pt,18.85pt" to="531.15pt,18.85pt" o:allowincell="f"/>
        </w:pict>
      </w:r>
      <w:r w:rsidR="000C0DF0">
        <w:rPr>
          <w:sz w:val="22"/>
        </w:rPr>
        <w:t>1</w:t>
      </w:r>
      <w:r w:rsidR="00916D2B">
        <w:rPr>
          <w:sz w:val="22"/>
          <w:lang w:val="ru-RU"/>
        </w:rPr>
        <w:t>4</w:t>
      </w:r>
      <w:r w:rsidR="000C0DF0">
        <w:rPr>
          <w:sz w:val="22"/>
        </w:rPr>
        <w:sym w:font="Symbol" w:char="F02E"/>
      </w:r>
      <w:r w:rsidR="000C0DF0">
        <w:rPr>
          <w:sz w:val="22"/>
        </w:rPr>
        <w:t xml:space="preserve"> </w:t>
      </w:r>
      <w:proofErr w:type="spellStart"/>
      <w:r w:rsidR="000C0DF0">
        <w:rPr>
          <w:sz w:val="22"/>
        </w:rPr>
        <w:t>Домашний</w:t>
      </w:r>
      <w:proofErr w:type="spellEnd"/>
      <w:r w:rsidR="000C0DF0">
        <w:rPr>
          <w:sz w:val="22"/>
        </w:rPr>
        <w:t xml:space="preserve"> </w:t>
      </w:r>
      <w:proofErr w:type="spellStart"/>
      <w:r w:rsidR="000C0DF0">
        <w:rPr>
          <w:sz w:val="22"/>
        </w:rPr>
        <w:t>адрес</w:t>
      </w:r>
      <w:proofErr w:type="spellEnd"/>
      <w:r w:rsidR="000C0DF0">
        <w:rPr>
          <w:sz w:val="22"/>
        </w:rPr>
        <w:t xml:space="preserve">   </w:t>
      </w:r>
    </w:p>
    <w:p w:rsidR="000C0DF0" w:rsidRPr="000C0DF0" w:rsidRDefault="000C0DF0">
      <w:pPr>
        <w:pStyle w:val="31"/>
        <w:rPr>
          <w:sz w:val="22"/>
        </w:rPr>
      </w:pPr>
    </w:p>
    <w:tbl>
      <w:tblPr>
        <w:tblW w:w="114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5670"/>
      </w:tblGrid>
      <w:tr w:rsidR="00A86DFE" w:rsidRPr="00916D2B" w:rsidTr="00916D2B">
        <w:tc>
          <w:tcPr>
            <w:tcW w:w="5812" w:type="dxa"/>
          </w:tcPr>
          <w:p w:rsidR="00A86DFE" w:rsidRPr="000C0DF0" w:rsidRDefault="00BF06FE" w:rsidP="00916D2B">
            <w:pPr>
              <w:pStyle w:val="31"/>
              <w:rPr>
                <w:sz w:val="22"/>
              </w:rPr>
            </w:pPr>
            <w:r>
              <w:rPr>
                <w:noProof/>
                <w:sz w:val="22"/>
              </w:rPr>
              <w:pict>
                <v:line id="_x0000_s1065" style="position:absolute;z-index:251655168" from="429.15pt,11.9pt" to="531.15pt,11.9pt" o:allowincell="f"/>
              </w:pict>
            </w:r>
            <w:r>
              <w:rPr>
                <w:noProof/>
                <w:sz w:val="22"/>
              </w:rPr>
              <w:pict>
                <v:line id="_x0000_s1064" style="position:absolute;z-index:251654144" from="201pt,11.9pt" to="273.9pt,11.9pt" o:allowincell="f"/>
              </w:pict>
            </w:r>
            <w:r w:rsidR="000C0DF0">
              <w:rPr>
                <w:sz w:val="22"/>
              </w:rPr>
              <w:t>1</w:t>
            </w:r>
            <w:r w:rsidR="00916D2B">
              <w:rPr>
                <w:sz w:val="22"/>
              </w:rPr>
              <w:t>5</w:t>
            </w:r>
            <w:r w:rsidR="00251ED1">
              <w:rPr>
                <w:sz w:val="22"/>
                <w:lang w:val="en-US"/>
              </w:rPr>
              <w:sym w:font="Symbol" w:char="F02E"/>
            </w:r>
            <w:r w:rsidR="00251ED1" w:rsidRPr="00916D2B">
              <w:rPr>
                <w:sz w:val="22"/>
              </w:rPr>
              <w:t xml:space="preserve"> Общий стаж </w:t>
            </w:r>
            <w:r w:rsidR="00916D2B">
              <w:rPr>
                <w:sz w:val="22"/>
              </w:rPr>
              <w:t>государственной службы</w:t>
            </w:r>
            <w:proofErr w:type="gramStart"/>
            <w:r w:rsidR="00251ED1" w:rsidRPr="00916D2B">
              <w:rPr>
                <w:sz w:val="22"/>
              </w:rPr>
              <w:t xml:space="preserve"> </w:t>
            </w:r>
            <w:r w:rsidR="000C0DF0">
              <w:rPr>
                <w:sz w:val="22"/>
              </w:rPr>
              <w:t xml:space="preserve">                            </w:t>
            </w:r>
            <w:r w:rsidR="00916D2B">
              <w:rPr>
                <w:sz w:val="22"/>
              </w:rPr>
              <w:t>,</w:t>
            </w:r>
            <w:proofErr w:type="gramEnd"/>
            <w:r w:rsidR="000C0DF0">
              <w:rPr>
                <w:sz w:val="22"/>
              </w:rPr>
              <w:t xml:space="preserve">  </w:t>
            </w:r>
            <w:r w:rsidR="00916D2B">
              <w:rPr>
                <w:sz w:val="22"/>
              </w:rPr>
              <w:t xml:space="preserve">в </w:t>
            </w:r>
          </w:p>
        </w:tc>
        <w:tc>
          <w:tcPr>
            <w:tcW w:w="5670" w:type="dxa"/>
          </w:tcPr>
          <w:p w:rsidR="00A86DFE" w:rsidRPr="00916D2B" w:rsidRDefault="00916D2B" w:rsidP="00916D2B">
            <w:pPr>
              <w:pStyle w:val="31"/>
              <w:rPr>
                <w:sz w:val="22"/>
              </w:rPr>
            </w:pPr>
            <w:r>
              <w:rPr>
                <w:sz w:val="22"/>
              </w:rPr>
              <w:t xml:space="preserve">том числе военной службы     </w:t>
            </w:r>
          </w:p>
        </w:tc>
      </w:tr>
    </w:tbl>
    <w:p w:rsidR="00A86DFE" w:rsidRPr="00916D2B" w:rsidRDefault="00A86DFE">
      <w:pPr>
        <w:pStyle w:val="31"/>
        <w:rPr>
          <w:sz w:val="22"/>
        </w:rPr>
      </w:pPr>
    </w:p>
    <w:p w:rsidR="00A86DFE" w:rsidRPr="00CC0327" w:rsidRDefault="00A86DFE">
      <w:pPr>
        <w:rPr>
          <w:lang w:val="ru-RU"/>
        </w:rPr>
      </w:pPr>
    </w:p>
    <w:p w:rsidR="00A86DFE" w:rsidRPr="00CC0327" w:rsidRDefault="00BF06FE">
      <w:pPr>
        <w:rPr>
          <w:lang w:val="ru-RU"/>
        </w:rPr>
      </w:pPr>
      <w:r>
        <w:rPr>
          <w:noProof/>
          <w:lang w:val="ru-RU"/>
        </w:rPr>
        <w:pict>
          <v:line id="_x0000_s1107" style="position:absolute;z-index:251680768" from=".65pt,.1pt" to="531.15pt,.1pt" o:allowincell="f"/>
        </w:pict>
      </w:r>
    </w:p>
    <w:p w:rsidR="00A86DFE" w:rsidRPr="00CC0327" w:rsidRDefault="00A86DFE">
      <w:pPr>
        <w:rPr>
          <w:lang w:val="ru-RU"/>
        </w:rPr>
      </w:pPr>
    </w:p>
    <w:p w:rsidR="00A86DFE" w:rsidRPr="00CC0327" w:rsidRDefault="00A86DFE">
      <w:pPr>
        <w:rPr>
          <w:lang w:val="ru-RU"/>
        </w:rPr>
      </w:pPr>
    </w:p>
    <w:p w:rsidR="00A86DFE" w:rsidRDefault="00A86DFE">
      <w:pPr>
        <w:pStyle w:val="31"/>
      </w:pPr>
    </w:p>
    <w:p w:rsidR="009F1D2F" w:rsidRDefault="00251ED1">
      <w:pPr>
        <w:pStyle w:val="31"/>
        <w:rPr>
          <w:sz w:val="22"/>
        </w:rPr>
      </w:pPr>
      <w:r>
        <w:rPr>
          <w:sz w:val="22"/>
        </w:rPr>
        <w:t xml:space="preserve">         </w:t>
      </w:r>
    </w:p>
    <w:p w:rsidR="009F1D2F" w:rsidRDefault="009F1D2F">
      <w:pPr>
        <w:pStyle w:val="31"/>
        <w:rPr>
          <w:sz w:val="22"/>
        </w:rPr>
      </w:pPr>
    </w:p>
    <w:p w:rsidR="00A86DFE" w:rsidRDefault="00251ED1">
      <w:pPr>
        <w:pStyle w:val="31"/>
        <w:rPr>
          <w:sz w:val="22"/>
        </w:rPr>
      </w:pPr>
      <w:r>
        <w:rPr>
          <w:sz w:val="22"/>
        </w:rPr>
        <w:t xml:space="preserve"> 1</w:t>
      </w:r>
      <w:r w:rsidR="00916D2B">
        <w:rPr>
          <w:sz w:val="22"/>
        </w:rPr>
        <w:t>6</w:t>
      </w:r>
      <w:r>
        <w:rPr>
          <w:sz w:val="22"/>
        </w:rPr>
        <w:sym w:font="Symbol" w:char="F02E"/>
      </w:r>
      <w:r>
        <w:rPr>
          <w:sz w:val="22"/>
        </w:rPr>
        <w:t xml:space="preserve">  </w:t>
      </w:r>
      <w:r w:rsidR="00916D2B">
        <w:rPr>
          <w:sz w:val="22"/>
        </w:rPr>
        <w:t>Служебная и т</w:t>
      </w:r>
      <w:r>
        <w:rPr>
          <w:sz w:val="22"/>
        </w:rPr>
        <w:t>рудовая  деятельность</w:t>
      </w:r>
      <w:r w:rsidR="00CC0327">
        <w:rPr>
          <w:sz w:val="22"/>
        </w:rPr>
        <w:t>,</w:t>
      </w:r>
      <w:r w:rsidR="00916D2B">
        <w:rPr>
          <w:sz w:val="22"/>
        </w:rPr>
        <w:t xml:space="preserve"> (</w:t>
      </w:r>
      <w:r>
        <w:rPr>
          <w:sz w:val="22"/>
        </w:rPr>
        <w:t xml:space="preserve">включая </w:t>
      </w:r>
      <w:r w:rsidR="00916D2B">
        <w:rPr>
          <w:sz w:val="22"/>
        </w:rPr>
        <w:t xml:space="preserve"> военную и специальную службу,</w:t>
      </w:r>
      <w:r>
        <w:rPr>
          <w:sz w:val="22"/>
        </w:rPr>
        <w:t xml:space="preserve"> </w:t>
      </w:r>
      <w:r w:rsidR="008047B3">
        <w:rPr>
          <w:sz w:val="22"/>
        </w:rPr>
        <w:t xml:space="preserve">обучение в </w:t>
      </w:r>
      <w:r w:rsidR="001512BC">
        <w:rPr>
          <w:sz w:val="22"/>
        </w:rPr>
        <w:t>п</w:t>
      </w:r>
      <w:r w:rsidR="008047B3">
        <w:rPr>
          <w:sz w:val="22"/>
        </w:rPr>
        <w:t>рофессиональных образовательных организациях</w:t>
      </w:r>
      <w:r w:rsidR="001512BC">
        <w:rPr>
          <w:sz w:val="22"/>
        </w:rPr>
        <w:t xml:space="preserve"> и образовательных организациях высшего образования</w:t>
      </w:r>
      <w:r>
        <w:rPr>
          <w:sz w:val="22"/>
        </w:rPr>
        <w:sym w:font="Symbol" w:char="F02C"/>
      </w:r>
      <w:r w:rsidR="00916D2B">
        <w:rPr>
          <w:sz w:val="22"/>
        </w:rPr>
        <w:t xml:space="preserve"> работу в организациях)</w:t>
      </w:r>
    </w:p>
    <w:p w:rsidR="00A86DFE" w:rsidRDefault="00A86DFE">
      <w:pPr>
        <w:pStyle w:val="31"/>
      </w:pPr>
    </w:p>
    <w:p w:rsidR="00A86DFE" w:rsidRDefault="00A86DFE">
      <w:pPr>
        <w:pStyle w:val="3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842"/>
        <w:gridCol w:w="4253"/>
        <w:gridCol w:w="2835"/>
      </w:tblGrid>
      <w:tr w:rsidR="00A86DFE" w:rsidRPr="007A3E64">
        <w:trPr>
          <w:cantSplit/>
          <w:trHeight w:val="756"/>
        </w:trPr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6DFE" w:rsidRDefault="00A86DFE">
            <w:pPr>
              <w:pStyle w:val="31"/>
              <w:jc w:val="center"/>
              <w:rPr>
                <w:sz w:val="16"/>
              </w:rPr>
            </w:pPr>
          </w:p>
          <w:p w:rsidR="00A86DFE" w:rsidRDefault="00A86DFE">
            <w:pPr>
              <w:pStyle w:val="31"/>
              <w:jc w:val="center"/>
              <w:rPr>
                <w:sz w:val="16"/>
              </w:rPr>
            </w:pPr>
          </w:p>
          <w:p w:rsidR="00A86DFE" w:rsidRPr="007F7CB0" w:rsidRDefault="00251ED1">
            <w:pPr>
              <w:pStyle w:val="31"/>
              <w:jc w:val="center"/>
              <w:rPr>
                <w:szCs w:val="18"/>
              </w:rPr>
            </w:pPr>
            <w:r w:rsidRPr="007F7CB0">
              <w:rPr>
                <w:szCs w:val="18"/>
              </w:rPr>
              <w:t>Месяц и год</w:t>
            </w:r>
          </w:p>
          <w:p w:rsidR="00CC0327" w:rsidRPr="007F7CB0" w:rsidRDefault="00CC0327">
            <w:pPr>
              <w:pStyle w:val="31"/>
              <w:jc w:val="center"/>
              <w:rPr>
                <w:szCs w:val="18"/>
              </w:rPr>
            </w:pPr>
            <w:r w:rsidRPr="007F7CB0">
              <w:rPr>
                <w:szCs w:val="18"/>
              </w:rPr>
              <w:t>(</w:t>
            </w:r>
            <w:proofErr w:type="spellStart"/>
            <w:r w:rsidRPr="007F7CB0">
              <w:rPr>
                <w:szCs w:val="18"/>
              </w:rPr>
              <w:t>мм</w:t>
            </w:r>
            <w:proofErr w:type="gramStart"/>
            <w:r w:rsidRPr="007F7CB0">
              <w:rPr>
                <w:szCs w:val="18"/>
              </w:rPr>
              <w:t>.г</w:t>
            </w:r>
            <w:proofErr w:type="gramEnd"/>
            <w:r w:rsidRPr="007F7CB0">
              <w:rPr>
                <w:szCs w:val="18"/>
              </w:rPr>
              <w:t>ггг</w:t>
            </w:r>
            <w:proofErr w:type="spellEnd"/>
            <w:r w:rsidRPr="007F7CB0">
              <w:rPr>
                <w:szCs w:val="18"/>
              </w:rPr>
              <w:t>)</w:t>
            </w:r>
          </w:p>
        </w:tc>
        <w:tc>
          <w:tcPr>
            <w:tcW w:w="4253" w:type="dxa"/>
            <w:vMerge w:val="restart"/>
            <w:tcBorders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  <w:jc w:val="center"/>
              <w:rPr>
                <w:sz w:val="16"/>
              </w:rPr>
            </w:pPr>
          </w:p>
          <w:p w:rsidR="00A86DFE" w:rsidRDefault="00A86DFE">
            <w:pPr>
              <w:pStyle w:val="31"/>
              <w:jc w:val="center"/>
              <w:rPr>
                <w:sz w:val="16"/>
              </w:rPr>
            </w:pPr>
          </w:p>
          <w:p w:rsidR="00A86DFE" w:rsidRDefault="00251ED1">
            <w:pPr>
              <w:pStyle w:val="3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Должность с указанием </w:t>
            </w:r>
            <w:r w:rsidR="00CC0327">
              <w:rPr>
                <w:sz w:val="16"/>
              </w:rPr>
              <w:t xml:space="preserve">названия </w:t>
            </w:r>
            <w:r>
              <w:rPr>
                <w:sz w:val="16"/>
              </w:rPr>
              <w:t>организации</w:t>
            </w:r>
          </w:p>
          <w:p w:rsidR="00CC0327" w:rsidRDefault="00CC0327">
            <w:pPr>
              <w:pStyle w:val="31"/>
              <w:jc w:val="center"/>
              <w:rPr>
                <w:sz w:val="16"/>
              </w:rPr>
            </w:pPr>
            <w:r>
              <w:rPr>
                <w:sz w:val="16"/>
              </w:rPr>
              <w:t>(в соответствии с записями в дипломах о получении образования, военном билете, трудовой книжке)</w:t>
            </w:r>
          </w:p>
          <w:p w:rsidR="00A86DFE" w:rsidRDefault="00A86DFE">
            <w:pPr>
              <w:pStyle w:val="31"/>
              <w:jc w:val="center"/>
              <w:rPr>
                <w:sz w:val="16"/>
              </w:rPr>
            </w:pPr>
          </w:p>
          <w:p w:rsidR="00A86DFE" w:rsidRDefault="00A86DFE">
            <w:pPr>
              <w:pStyle w:val="31"/>
              <w:jc w:val="center"/>
              <w:rPr>
                <w:sz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  <w:jc w:val="center"/>
              <w:rPr>
                <w:sz w:val="16"/>
              </w:rPr>
            </w:pPr>
          </w:p>
          <w:p w:rsidR="00A86DFE" w:rsidRDefault="00A86DFE">
            <w:pPr>
              <w:pStyle w:val="31"/>
              <w:jc w:val="center"/>
              <w:rPr>
                <w:sz w:val="16"/>
              </w:rPr>
            </w:pPr>
          </w:p>
          <w:p w:rsidR="00A86DFE" w:rsidRDefault="00CC0327">
            <w:pPr>
              <w:pStyle w:val="31"/>
              <w:jc w:val="center"/>
              <w:rPr>
                <w:sz w:val="16"/>
              </w:rPr>
            </w:pPr>
            <w:r>
              <w:rPr>
                <w:sz w:val="16"/>
              </w:rPr>
              <w:t>Адрес</w:t>
            </w:r>
            <w:r w:rsidR="00251ED1">
              <w:rPr>
                <w:sz w:val="16"/>
              </w:rPr>
              <w:t xml:space="preserve"> организации</w:t>
            </w:r>
          </w:p>
          <w:p w:rsidR="00CC0327" w:rsidRDefault="00CC0327">
            <w:pPr>
              <w:pStyle w:val="31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фактический</w:t>
            </w:r>
            <w:proofErr w:type="gramEnd"/>
            <w:r>
              <w:rPr>
                <w:sz w:val="16"/>
              </w:rPr>
              <w:t>, с указанием субъекта Российской Федерации и муниципального образования)</w:t>
            </w:r>
          </w:p>
        </w:tc>
      </w:tr>
      <w:tr w:rsidR="00A86DFE">
        <w:trPr>
          <w:cantSplit/>
          <w:trHeight w:val="672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  <w:jc w:val="center"/>
              <w:rPr>
                <w:sz w:val="16"/>
              </w:rPr>
            </w:pPr>
          </w:p>
          <w:p w:rsidR="00A86DFE" w:rsidRDefault="00251ED1">
            <w:pPr>
              <w:pStyle w:val="31"/>
              <w:jc w:val="center"/>
              <w:rPr>
                <w:sz w:val="16"/>
              </w:rPr>
            </w:pPr>
            <w:r>
              <w:rPr>
                <w:sz w:val="16"/>
              </w:rPr>
              <w:t>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  <w:jc w:val="center"/>
              <w:rPr>
                <w:sz w:val="16"/>
              </w:rPr>
            </w:pPr>
          </w:p>
          <w:p w:rsidR="00A86DFE" w:rsidRDefault="00251ED1">
            <w:pPr>
              <w:pStyle w:val="31"/>
              <w:jc w:val="center"/>
              <w:rPr>
                <w:sz w:val="16"/>
              </w:rPr>
            </w:pPr>
            <w:r>
              <w:rPr>
                <w:sz w:val="16"/>
              </w:rPr>
              <w:t>ухода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  <w:tr w:rsidR="00A86DFE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DFE" w:rsidRDefault="00A86DFE">
            <w:pPr>
              <w:pStyle w:val="31"/>
            </w:pPr>
          </w:p>
        </w:tc>
      </w:tr>
    </w:tbl>
    <w:p w:rsidR="00A86DFE" w:rsidRDefault="00A86DFE">
      <w:pPr>
        <w:pStyle w:val="31"/>
      </w:pPr>
    </w:p>
    <w:p w:rsidR="00A86DFE" w:rsidRDefault="00A86DFE">
      <w:pPr>
        <w:pStyle w:val="31"/>
      </w:pPr>
    </w:p>
    <w:p w:rsidR="00A86DFE" w:rsidRDefault="00251ED1">
      <w:pPr>
        <w:pStyle w:val="31"/>
        <w:rPr>
          <w:sz w:val="22"/>
        </w:rPr>
      </w:pPr>
      <w:r>
        <w:rPr>
          <w:sz w:val="22"/>
        </w:rPr>
        <w:t xml:space="preserve">Сведения  в  </w:t>
      </w:r>
      <w:proofErr w:type="spellStart"/>
      <w:r>
        <w:rPr>
          <w:sz w:val="22"/>
        </w:rPr>
        <w:t>пп</w:t>
      </w:r>
      <w:proofErr w:type="spellEnd"/>
      <w:r>
        <w:sym w:font="Symbol" w:char="F02E"/>
      </w:r>
      <w:r>
        <w:t xml:space="preserve">  </w:t>
      </w:r>
      <w:r w:rsidR="00CC0327">
        <w:t>1-1</w:t>
      </w:r>
      <w:r w:rsidR="00916D2B">
        <w:t>6</w:t>
      </w:r>
      <w:r w:rsidR="00CC0327">
        <w:t xml:space="preserve">  </w:t>
      </w:r>
      <w:r>
        <w:rPr>
          <w:sz w:val="22"/>
        </w:rPr>
        <w:t xml:space="preserve"> соответствуют  данным  </w:t>
      </w:r>
      <w:r w:rsidR="00916D2B">
        <w:rPr>
          <w:sz w:val="22"/>
        </w:rPr>
        <w:t>документов персонального учета личного состава.</w:t>
      </w:r>
    </w:p>
    <w:p w:rsidR="00CC0327" w:rsidRDefault="00CC0327">
      <w:pPr>
        <w:pStyle w:val="31"/>
        <w:rPr>
          <w:sz w:val="22"/>
        </w:rPr>
      </w:pPr>
    </w:p>
    <w:p w:rsidR="00CC0327" w:rsidRDefault="00CC0327">
      <w:pPr>
        <w:pStyle w:val="31"/>
        <w:rPr>
          <w:sz w:val="22"/>
        </w:rPr>
      </w:pPr>
      <w:r>
        <w:rPr>
          <w:sz w:val="22"/>
        </w:rPr>
        <w:t>Руководитель кадрового подразделения</w:t>
      </w:r>
    </w:p>
    <w:p w:rsidR="00916D2B" w:rsidRDefault="00916D2B">
      <w:pPr>
        <w:pStyle w:val="31"/>
        <w:rPr>
          <w:sz w:val="22"/>
        </w:rPr>
      </w:pPr>
      <w:r>
        <w:rPr>
          <w:sz w:val="22"/>
        </w:rPr>
        <w:t xml:space="preserve">государственного органа (его подразделения) или </w:t>
      </w:r>
    </w:p>
    <w:p w:rsidR="00916D2B" w:rsidRDefault="00916D2B">
      <w:pPr>
        <w:pStyle w:val="31"/>
        <w:rPr>
          <w:sz w:val="22"/>
        </w:rPr>
      </w:pPr>
      <w:r>
        <w:rPr>
          <w:sz w:val="22"/>
        </w:rPr>
        <w:t xml:space="preserve">организации,  в </w:t>
      </w:r>
      <w:proofErr w:type="gramStart"/>
      <w:r>
        <w:rPr>
          <w:sz w:val="22"/>
        </w:rPr>
        <w:t>котором</w:t>
      </w:r>
      <w:proofErr w:type="gramEnd"/>
      <w:r>
        <w:rPr>
          <w:sz w:val="22"/>
        </w:rPr>
        <w:t xml:space="preserve"> проходит службу лицо, </w:t>
      </w:r>
    </w:p>
    <w:p w:rsidR="00916D2B" w:rsidRDefault="00916D2B">
      <w:pPr>
        <w:pStyle w:val="31"/>
        <w:rPr>
          <w:sz w:val="22"/>
        </w:rPr>
      </w:pPr>
      <w:proofErr w:type="gramStart"/>
      <w:r>
        <w:rPr>
          <w:sz w:val="22"/>
        </w:rPr>
        <w:t>представленное</w:t>
      </w:r>
      <w:proofErr w:type="gramEnd"/>
      <w:r>
        <w:rPr>
          <w:sz w:val="22"/>
        </w:rPr>
        <w:t xml:space="preserve"> к государственной награде</w:t>
      </w:r>
    </w:p>
    <w:p w:rsidR="00A86DFE" w:rsidRDefault="00A86DFE">
      <w:pPr>
        <w:pStyle w:val="31"/>
        <w:rPr>
          <w:sz w:val="12"/>
        </w:rPr>
      </w:pPr>
    </w:p>
    <w:p w:rsidR="00CC0327" w:rsidRDefault="00CC0327">
      <w:pPr>
        <w:pStyle w:val="31"/>
        <w:rPr>
          <w:sz w:val="12"/>
        </w:rPr>
      </w:pPr>
    </w:p>
    <w:p w:rsidR="00CC0327" w:rsidRDefault="00BF06FE" w:rsidP="00916D2B">
      <w:pPr>
        <w:pStyle w:val="31"/>
        <w:ind w:left="4536"/>
        <w:rPr>
          <w:sz w:val="12"/>
        </w:rPr>
      </w:pPr>
      <w:r w:rsidRPr="00BF06FE">
        <w:rPr>
          <w:noProof/>
        </w:rPr>
        <w:pict>
          <v:line id="_x0000_s1109" style="position:absolute;left:0;text-align:left;z-index:251682816" from="266.9pt,8.8pt" to="522.15pt,8.8pt" o:allowincell="f"/>
        </w:pict>
      </w:r>
      <w:r w:rsidRPr="00BF06FE">
        <w:rPr>
          <w:noProof/>
          <w:sz w:val="22"/>
        </w:rPr>
        <w:pict>
          <v:line id="_x0000_s1108" style="position:absolute;left:0;text-align:left;z-index:251681792" from="2.9pt,8.8pt" to="213.9pt,8.8pt" o:allowincell="f"/>
        </w:pict>
      </w:r>
      <w:r w:rsidR="00916D2B">
        <w:rPr>
          <w:sz w:val="12"/>
        </w:rPr>
        <w:t xml:space="preserve"> </w:t>
      </w:r>
      <w:r w:rsidR="007F7CB0">
        <w:rPr>
          <w:sz w:val="12"/>
        </w:rPr>
        <w:t xml:space="preserve"> </w:t>
      </w:r>
      <w:r w:rsidR="00CC0327" w:rsidRPr="00CC0327">
        <w:rPr>
          <w:sz w:val="16"/>
          <w:szCs w:val="16"/>
        </w:rPr>
        <w:t>М</w:t>
      </w:r>
      <w:r w:rsidR="007F7CB0">
        <w:rPr>
          <w:sz w:val="16"/>
          <w:szCs w:val="16"/>
        </w:rPr>
        <w:t>.</w:t>
      </w:r>
      <w:r w:rsidR="00CC0327" w:rsidRPr="00CC0327">
        <w:rPr>
          <w:sz w:val="16"/>
          <w:szCs w:val="16"/>
        </w:rPr>
        <w:t>П</w:t>
      </w:r>
      <w:r w:rsidR="00CC0327">
        <w:rPr>
          <w:sz w:val="12"/>
        </w:rPr>
        <w:t xml:space="preserve">.             </w:t>
      </w:r>
    </w:p>
    <w:p w:rsidR="00A86DFE" w:rsidRPr="00CF1764" w:rsidRDefault="00CC0327" w:rsidP="00916D2B">
      <w:pPr>
        <w:rPr>
          <w:sz w:val="18"/>
          <w:szCs w:val="1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(</w:t>
      </w:r>
      <w:r w:rsidR="00916D2B">
        <w:rPr>
          <w:lang w:val="ru-RU"/>
        </w:rPr>
        <w:t xml:space="preserve">воинское или специальное звание, </w:t>
      </w:r>
      <w:r w:rsidRPr="00CF1764">
        <w:rPr>
          <w:sz w:val="18"/>
          <w:szCs w:val="18"/>
          <w:lang w:val="ru-RU"/>
        </w:rPr>
        <w:t>фамилия, инициалы)</w:t>
      </w:r>
    </w:p>
    <w:p w:rsidR="00CC0327" w:rsidRPr="000C0DF0" w:rsidRDefault="00CC0327">
      <w:pPr>
        <w:rPr>
          <w:lang w:val="ru-RU"/>
        </w:rPr>
      </w:pPr>
      <w:r>
        <w:rPr>
          <w:lang w:val="ru-RU"/>
        </w:rPr>
        <w:t>«_____» _____________________________20_____ г.                 ______________________________________</w:t>
      </w:r>
      <w:r w:rsidR="00C91BA4">
        <w:rPr>
          <w:lang w:val="ru-RU"/>
        </w:rPr>
        <w:t>____________</w:t>
      </w:r>
      <w:r>
        <w:rPr>
          <w:lang w:val="ru-RU"/>
        </w:rPr>
        <w:t xml:space="preserve">             </w:t>
      </w:r>
    </w:p>
    <w:p w:rsidR="00A86DFE" w:rsidRPr="00CF1764" w:rsidRDefault="00CC0327">
      <w:pPr>
        <w:rPr>
          <w:sz w:val="18"/>
          <w:szCs w:val="1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</w:t>
      </w:r>
      <w:r w:rsidRPr="00CF1764">
        <w:rPr>
          <w:sz w:val="18"/>
          <w:szCs w:val="18"/>
          <w:lang w:val="ru-RU"/>
        </w:rPr>
        <w:t>(подпись)</w:t>
      </w: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CC0327" w:rsidRDefault="00251ED1">
      <w:pPr>
        <w:pStyle w:val="31"/>
        <w:rPr>
          <w:sz w:val="22"/>
        </w:rPr>
      </w:pPr>
      <w:r>
        <w:rPr>
          <w:sz w:val="22"/>
        </w:rPr>
        <w:t>1</w:t>
      </w:r>
      <w:r w:rsidR="00C91BA4">
        <w:rPr>
          <w:sz w:val="22"/>
        </w:rPr>
        <w:t>7</w:t>
      </w:r>
      <w:r>
        <w:rPr>
          <w:sz w:val="22"/>
        </w:rPr>
        <w:sym w:font="Symbol" w:char="F02E"/>
      </w:r>
      <w:r>
        <w:rPr>
          <w:sz w:val="22"/>
        </w:rPr>
        <w:t xml:space="preserve">  Характеристика  с  указанием  конкретных  заслуг  </w:t>
      </w:r>
      <w:proofErr w:type="gramStart"/>
      <w:r>
        <w:rPr>
          <w:sz w:val="22"/>
        </w:rPr>
        <w:t>представляемого</w:t>
      </w:r>
      <w:proofErr w:type="gramEnd"/>
      <w:r>
        <w:rPr>
          <w:sz w:val="22"/>
        </w:rPr>
        <w:t xml:space="preserve">  к  награждению       </w:t>
      </w:r>
    </w:p>
    <w:p w:rsidR="00A86DFE" w:rsidRPr="00C91BA4" w:rsidRDefault="00CC0327">
      <w:pPr>
        <w:pStyle w:val="31"/>
        <w:rPr>
          <w:sz w:val="20"/>
        </w:rPr>
      </w:pPr>
      <w:r w:rsidRPr="00C91BA4">
        <w:rPr>
          <w:sz w:val="20"/>
        </w:rPr>
        <w:t xml:space="preserve">     (при представлении к очередной государственной наград</w:t>
      </w:r>
      <w:r w:rsidR="00C91BA4" w:rsidRPr="00C91BA4">
        <w:rPr>
          <w:sz w:val="20"/>
        </w:rPr>
        <w:t>е указываются заслуги с момента</w:t>
      </w:r>
      <w:r w:rsidRPr="00C91BA4">
        <w:rPr>
          <w:sz w:val="20"/>
        </w:rPr>
        <w:t xml:space="preserve"> предыдущего награждения)</w:t>
      </w:r>
      <w:r w:rsidR="00251ED1" w:rsidRPr="00C91BA4">
        <w:rPr>
          <w:sz w:val="20"/>
        </w:rPr>
        <w:t xml:space="preserve">                      </w:t>
      </w:r>
    </w:p>
    <w:p w:rsidR="00A86DFE" w:rsidRDefault="00A86DFE">
      <w:pPr>
        <w:pStyle w:val="31"/>
        <w:rPr>
          <w:sz w:val="12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0C0DF0" w:rsidRPr="000C0DF0" w:rsidRDefault="000C0DF0">
      <w:pPr>
        <w:rPr>
          <w:lang w:val="ru-RU"/>
        </w:rPr>
      </w:pPr>
    </w:p>
    <w:sectPr w:rsidR="000C0DF0" w:rsidRPr="000C0DF0" w:rsidSect="00151FAF">
      <w:pgSz w:w="23814" w:h="16840" w:orient="landscape" w:code="8"/>
      <w:pgMar w:top="1" w:right="567" w:bottom="426" w:left="567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0DF0"/>
    <w:rsid w:val="0000664C"/>
    <w:rsid w:val="000C0DF0"/>
    <w:rsid w:val="001443D4"/>
    <w:rsid w:val="001512BC"/>
    <w:rsid w:val="00151FAF"/>
    <w:rsid w:val="00251ED1"/>
    <w:rsid w:val="0027641B"/>
    <w:rsid w:val="002F03A2"/>
    <w:rsid w:val="004262AF"/>
    <w:rsid w:val="00433E11"/>
    <w:rsid w:val="005C765D"/>
    <w:rsid w:val="00636A2E"/>
    <w:rsid w:val="006910A8"/>
    <w:rsid w:val="006B0D7E"/>
    <w:rsid w:val="006D4B0D"/>
    <w:rsid w:val="006F0124"/>
    <w:rsid w:val="007255D5"/>
    <w:rsid w:val="007A3E64"/>
    <w:rsid w:val="007D5493"/>
    <w:rsid w:val="007D7CD5"/>
    <w:rsid w:val="007F7CB0"/>
    <w:rsid w:val="008047B3"/>
    <w:rsid w:val="00916D2B"/>
    <w:rsid w:val="009D4262"/>
    <w:rsid w:val="009D5E78"/>
    <w:rsid w:val="009E120C"/>
    <w:rsid w:val="009F1D2F"/>
    <w:rsid w:val="00A86DFE"/>
    <w:rsid w:val="00AD67AA"/>
    <w:rsid w:val="00AF486F"/>
    <w:rsid w:val="00B67B95"/>
    <w:rsid w:val="00BF06FE"/>
    <w:rsid w:val="00C42AAF"/>
    <w:rsid w:val="00C5214E"/>
    <w:rsid w:val="00C71BFC"/>
    <w:rsid w:val="00C91BA4"/>
    <w:rsid w:val="00CC0327"/>
    <w:rsid w:val="00CF1764"/>
    <w:rsid w:val="00E00517"/>
    <w:rsid w:val="00F017F7"/>
    <w:rsid w:val="00FC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F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86DFE"/>
    <w:rPr>
      <w:sz w:val="18"/>
      <w:lang w:val="ru-RU"/>
    </w:rPr>
  </w:style>
  <w:style w:type="paragraph" w:styleId="a3">
    <w:name w:val="Body Text"/>
    <w:basedOn w:val="a"/>
    <w:semiHidden/>
    <w:rsid w:val="00A86DFE"/>
    <w:pPr>
      <w:spacing w:after="120"/>
    </w:pPr>
    <w:rPr>
      <w:lang w:val="ru-RU"/>
    </w:rPr>
  </w:style>
  <w:style w:type="paragraph" w:styleId="2">
    <w:name w:val="Body Text 2"/>
    <w:basedOn w:val="a"/>
    <w:semiHidden/>
    <w:rsid w:val="00A86DFE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umilovagi\&#1052;&#1086;&#1080;%20&#1076;&#1086;&#1082;&#1091;&#1084;&#1077;&#1085;&#1090;&#1099;\&#1053;&#1072;&#1075;&#1088;.%20&#1056;&#106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Нагр. РФ</Template>
  <TotalTime>12</TotalTime>
  <Pages>2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Кандитатура ______________________________________________________ рекомендована собранием</vt:lpstr>
    </vt:vector>
  </TitlesOfParts>
  <Company>MSZ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Кандитатура ______________________________________________________ рекомендована собранием</dc:title>
  <dc:creator>shumilovagi</dc:creator>
  <cp:lastModifiedBy>tsvetkova</cp:lastModifiedBy>
  <cp:revision>5</cp:revision>
  <cp:lastPrinted>2002-04-27T07:18:00Z</cp:lastPrinted>
  <dcterms:created xsi:type="dcterms:W3CDTF">2016-09-07T07:52:00Z</dcterms:created>
  <dcterms:modified xsi:type="dcterms:W3CDTF">2018-02-09T10:42:00Z</dcterms:modified>
</cp:coreProperties>
</file>